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6A6E2E" w14:textId="1EC13892" w:rsidR="00A82319" w:rsidRPr="007A751C" w:rsidRDefault="0071222B">
      <w:pPr>
        <w:pStyle w:val="Title"/>
        <w:rPr>
          <w:color w:val="00B050"/>
        </w:rPr>
      </w:pPr>
      <w:r w:rsidRPr="007A751C">
        <w:rPr>
          <w:color w:val="00B050"/>
        </w:rPr>
        <w:t xml:space="preserve">PeriodePlan avdeling </w:t>
      </w:r>
      <w:r w:rsidR="0006595A">
        <w:rPr>
          <w:color w:val="00B050"/>
        </w:rPr>
        <w:t>SKILPADDENE</w:t>
      </w:r>
    </w:p>
    <w:p w14:paraId="4411AC75" w14:textId="489C9733" w:rsidR="00A82319" w:rsidRDefault="0071222B">
      <w:pPr>
        <w:pStyle w:val="Subtitle"/>
      </w:pPr>
      <w:r>
        <w:t xml:space="preserve">Periode: </w:t>
      </w:r>
      <w:r w:rsidR="00E214B6">
        <w:t xml:space="preserve">1. </w:t>
      </w:r>
      <w:r w:rsidR="0006595A">
        <w:t>september</w:t>
      </w:r>
      <w:r w:rsidR="00E214B6">
        <w:t xml:space="preserve"> </w:t>
      </w:r>
      <w:r>
        <w:t>-</w:t>
      </w:r>
      <w:r w:rsidR="00E214B6">
        <w:t xml:space="preserve"> </w:t>
      </w:r>
      <w:r w:rsidR="006C53A5">
        <w:t>31</w:t>
      </w:r>
      <w:r w:rsidR="00E214B6">
        <w:t>.</w:t>
      </w:r>
      <w:r>
        <w:t xml:space="preserve"> </w:t>
      </w:r>
      <w:r w:rsidR="006C53A5">
        <w:t>oktober</w:t>
      </w:r>
    </w:p>
    <w:p w14:paraId="7511E4DC" w14:textId="306DC928" w:rsidR="00A82319" w:rsidRDefault="00F837B5">
      <w:pPr>
        <w:pStyle w:val="Heading1"/>
      </w:pPr>
      <w:r w:rsidRPr="005E79A8">
        <w:rPr>
          <w:noProof/>
          <w:color w:val="00B050"/>
          <w:lang w:bidi="nb-NO"/>
        </w:rPr>
        <mc:AlternateContent>
          <mc:Choice Requires="wps">
            <w:drawing>
              <wp:anchor distT="182880" distB="182880" distL="274320" distR="274320" simplePos="0" relativeHeight="251658240" behindDoc="0" locked="0" layoutInCell="1" allowOverlap="0" wp14:anchorId="2A89E46C" wp14:editId="57D2A059">
                <wp:simplePos x="0" y="0"/>
                <wp:positionH relativeFrom="margin">
                  <wp:posOffset>4466590</wp:posOffset>
                </wp:positionH>
                <wp:positionV relativeFrom="paragraph">
                  <wp:posOffset>10795</wp:posOffset>
                </wp:positionV>
                <wp:extent cx="2168525" cy="3547745"/>
                <wp:effectExtent l="0" t="0" r="3175" b="0"/>
                <wp:wrapSquare wrapText="bothSides"/>
                <wp:docPr id="1" name="Tekstboks 1" descr="Tekstboks sidepan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8525" cy="35477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Tabell for sidepaneloppsett"/>
                            </w:tblPr>
                            <w:tblGrid>
                              <w:gridCol w:w="3518"/>
                            </w:tblGrid>
                            <w:tr w:rsidR="00A82319" w14:paraId="4EBA7D0B" w14:textId="77777777" w:rsidTr="00B6470F">
                              <w:trPr>
                                <w:trHeight w:hRule="exact" w:val="12190"/>
                              </w:trPr>
                              <w:tc>
                                <w:tcPr>
                                  <w:tcW w:w="3518" w:type="dxa"/>
                                  <w:shd w:val="clear" w:color="auto" w:fill="auto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14:paraId="30912AFC" w14:textId="560BE659" w:rsidR="0071222B" w:rsidRDefault="0071222B" w:rsidP="00916CE5">
                                  <w:pPr>
                                    <w:pStyle w:val="Blokkoverskrift"/>
                                  </w:pPr>
                                  <w:r>
                                    <w:t>Viktige datoer</w:t>
                                  </w:r>
                                </w:p>
                                <w:p w14:paraId="4A5ABE75" w14:textId="77777777" w:rsidR="00916CE5" w:rsidRPr="00916CE5" w:rsidRDefault="00916CE5" w:rsidP="00916CE5">
                                  <w:pPr>
                                    <w:pStyle w:val="BlockText"/>
                                  </w:pPr>
                                </w:p>
                                <w:p w14:paraId="6EB24716" w14:textId="720B8501" w:rsidR="0071222B" w:rsidRDefault="0071222B" w:rsidP="0071222B">
                                  <w:pPr>
                                    <w:pStyle w:val="BlockText"/>
                                  </w:pPr>
                                  <w:r>
                                    <w:t>7. september – Foreldremøte</w:t>
                                  </w:r>
                                </w:p>
                                <w:p w14:paraId="09C2359E" w14:textId="33BCF246" w:rsidR="0071222B" w:rsidRDefault="0071222B" w:rsidP="0071222B">
                                  <w:pPr>
                                    <w:pStyle w:val="BlockText"/>
                                  </w:pPr>
                                  <w:r>
                                    <w:t>24. oktober – FN-dagen</w:t>
                                  </w:r>
                                </w:p>
                                <w:p w14:paraId="1990579A" w14:textId="63B0F953" w:rsidR="0071222B" w:rsidRDefault="0071222B" w:rsidP="00916CE5">
                                  <w:pPr>
                                    <w:pStyle w:val="BlockText"/>
                                    <w:ind w:left="0"/>
                                  </w:pPr>
                                </w:p>
                                <w:p w14:paraId="19365F45" w14:textId="77777777" w:rsidR="0002051C" w:rsidRDefault="0002051C" w:rsidP="0071222B">
                                  <w:pPr>
                                    <w:pStyle w:val="BlockText"/>
                                  </w:pPr>
                                </w:p>
                                <w:p w14:paraId="0C3A509C" w14:textId="1A4A71A8" w:rsidR="0002051C" w:rsidRDefault="0002051C" w:rsidP="00916CE5">
                                  <w:pPr>
                                    <w:pStyle w:val="Blokkoverskrift"/>
                                  </w:pPr>
                                  <w:r>
                                    <w:t>BURSDAGER</w:t>
                                  </w:r>
                                </w:p>
                                <w:p w14:paraId="0485FD6A" w14:textId="77777777" w:rsidR="00916CE5" w:rsidRPr="00916CE5" w:rsidRDefault="00916CE5" w:rsidP="00916CE5">
                                  <w:pPr>
                                    <w:pStyle w:val="BlockText"/>
                                  </w:pPr>
                                </w:p>
                                <w:p w14:paraId="34332666" w14:textId="700D0759" w:rsidR="0002051C" w:rsidRDefault="00407A44" w:rsidP="0002051C">
                                  <w:pPr>
                                    <w:pStyle w:val="BlockText"/>
                                  </w:pPr>
                                  <w:r>
                                    <w:t>16</w:t>
                                  </w:r>
                                  <w:r w:rsidR="0002051C">
                                    <w:t xml:space="preserve">. september – </w:t>
                                  </w:r>
                                  <w:r w:rsidR="00916CE5">
                                    <w:t>Jakob 1 år</w:t>
                                  </w:r>
                                </w:p>
                                <w:p w14:paraId="35992202" w14:textId="7EC7205C" w:rsidR="0002051C" w:rsidRDefault="0002051C" w:rsidP="0071222B">
                                  <w:pPr>
                                    <w:pStyle w:val="BlockText"/>
                                  </w:pPr>
                                </w:p>
                              </w:tc>
                            </w:tr>
                            <w:tr w:rsidR="00A82319" w14:paraId="59701ADC" w14:textId="77777777" w:rsidTr="00B6470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  <w:shd w:val="clear" w:color="auto" w:fill="auto"/>
                                </w:tcPr>
                                <w:p w14:paraId="635BF26D" w14:textId="77777777" w:rsidR="00A82319" w:rsidRDefault="00A82319"/>
                              </w:tc>
                            </w:tr>
                            <w:tr w:rsidR="00A82319" w14:paraId="2B6A11BC" w14:textId="77777777" w:rsidTr="00B6470F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  <w:shd w:val="clear" w:color="auto" w:fill="auto"/>
                                </w:tcPr>
                                <w:p w14:paraId="3CC34CE7" w14:textId="14976B2A" w:rsidR="00A82319" w:rsidRDefault="00A82319"/>
                              </w:tc>
                            </w:tr>
                          </w:tbl>
                          <w:sdt>
                            <w:sdtPr>
                              <w:id w:val="-614295671"/>
                              <w:placeholder>
                                <w:docPart w:val="83725C2B192B471E932E77A4D7782F93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14:paraId="1F372EA4" w14:textId="77777777" w:rsidR="00A82319" w:rsidRDefault="008956E6">
                                <w:pPr>
                                  <w:pStyle w:val="Caption"/>
                                </w:pPr>
                                <w:r>
                                  <w:rPr>
                                    <w:lang w:bidi="nb-NO"/>
                                  </w:rPr>
                                  <w:t>Trykk her for å legge til tekst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9E46C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alt="Tekstboks sidepanel" style="position:absolute;margin-left:351.7pt;margin-top:.85pt;width:170.75pt;height:279.35pt;z-index:251658240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" o:allowoverlap="f" fillcolor="#89c79f [1942]" stroked="f" strokeweight=".5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Tabell for sidepaneloppsett"/>
                      </w:tblPr>
                      <w:tblGrid>
                        <w:gridCol w:w="3518"/>
                      </w:tblGrid>
                      <w:tr w:rsidR="00A82319" w14:paraId="4EBA7D0B" w14:textId="77777777" w:rsidTr="00B6470F">
                        <w:trPr>
                          <w:trHeight w:hRule="exact" w:val="12190"/>
                        </w:trPr>
                        <w:tc>
                          <w:tcPr>
                            <w:tcW w:w="3518" w:type="dxa"/>
                            <w:shd w:val="clear" w:color="auto" w:fill="auto"/>
                            <w:tcMar>
                              <w:top w:w="288" w:type="dxa"/>
                              <w:bottom w:w="288" w:type="dxa"/>
                            </w:tcMar>
                          </w:tcPr>
                          <w:p w14:paraId="30912AFC" w14:textId="560BE659" w:rsidR="0071222B" w:rsidRDefault="0071222B" w:rsidP="00916CE5">
                            <w:pPr>
                              <w:pStyle w:val="Blokkoverskrift"/>
                            </w:pPr>
                            <w:r>
                              <w:t>Viktige datoer</w:t>
                            </w:r>
                          </w:p>
                          <w:p w14:paraId="4A5ABE75" w14:textId="77777777" w:rsidR="00916CE5" w:rsidRPr="00916CE5" w:rsidRDefault="00916CE5" w:rsidP="00916CE5">
                            <w:pPr>
                              <w:pStyle w:val="BlockText"/>
                            </w:pPr>
                          </w:p>
                          <w:p w14:paraId="6EB24716" w14:textId="720B8501" w:rsidR="0071222B" w:rsidRDefault="0071222B" w:rsidP="0071222B">
                            <w:pPr>
                              <w:pStyle w:val="BlockText"/>
                            </w:pPr>
                            <w:r>
                              <w:t>7. september – Foreldremøte</w:t>
                            </w:r>
                          </w:p>
                          <w:p w14:paraId="09C2359E" w14:textId="33BCF246" w:rsidR="0071222B" w:rsidRDefault="0071222B" w:rsidP="0071222B">
                            <w:pPr>
                              <w:pStyle w:val="BlockText"/>
                            </w:pPr>
                            <w:r>
                              <w:t>24. oktober – FN-dagen</w:t>
                            </w:r>
                          </w:p>
                          <w:p w14:paraId="1990579A" w14:textId="63B0F953" w:rsidR="0071222B" w:rsidRDefault="0071222B" w:rsidP="00916CE5">
                            <w:pPr>
                              <w:pStyle w:val="BlockText"/>
                              <w:ind w:left="0"/>
                            </w:pPr>
                          </w:p>
                          <w:p w14:paraId="19365F45" w14:textId="77777777" w:rsidR="0002051C" w:rsidRDefault="0002051C" w:rsidP="0071222B">
                            <w:pPr>
                              <w:pStyle w:val="BlockText"/>
                            </w:pPr>
                          </w:p>
                          <w:p w14:paraId="0C3A509C" w14:textId="1A4A71A8" w:rsidR="0002051C" w:rsidRDefault="0002051C" w:rsidP="00916CE5">
                            <w:pPr>
                              <w:pStyle w:val="Blokkoverskrift"/>
                            </w:pPr>
                            <w:r>
                              <w:t>BURSDAGER</w:t>
                            </w:r>
                          </w:p>
                          <w:p w14:paraId="0485FD6A" w14:textId="77777777" w:rsidR="00916CE5" w:rsidRPr="00916CE5" w:rsidRDefault="00916CE5" w:rsidP="00916CE5">
                            <w:pPr>
                              <w:pStyle w:val="BlockText"/>
                            </w:pPr>
                          </w:p>
                          <w:p w14:paraId="34332666" w14:textId="700D0759" w:rsidR="0002051C" w:rsidRDefault="00407A44" w:rsidP="0002051C">
                            <w:pPr>
                              <w:pStyle w:val="BlockText"/>
                            </w:pPr>
                            <w:r>
                              <w:t>16</w:t>
                            </w:r>
                            <w:r w:rsidR="0002051C">
                              <w:t xml:space="preserve">. september – </w:t>
                            </w:r>
                            <w:r w:rsidR="00916CE5">
                              <w:t>Jakob 1 år</w:t>
                            </w:r>
                          </w:p>
                          <w:p w14:paraId="35992202" w14:textId="7EC7205C" w:rsidR="0002051C" w:rsidRDefault="0002051C" w:rsidP="0071222B">
                            <w:pPr>
                              <w:pStyle w:val="BlockText"/>
                            </w:pPr>
                          </w:p>
                        </w:tc>
                      </w:tr>
                      <w:tr w:rsidR="00A82319" w14:paraId="59701ADC" w14:textId="77777777" w:rsidTr="00B6470F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  <w:shd w:val="clear" w:color="auto" w:fill="auto"/>
                          </w:tcPr>
                          <w:p w14:paraId="635BF26D" w14:textId="77777777" w:rsidR="00A82319" w:rsidRDefault="00A82319"/>
                        </w:tc>
                      </w:tr>
                      <w:tr w:rsidR="00A82319" w14:paraId="2B6A11BC" w14:textId="77777777" w:rsidTr="00B6470F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  <w:shd w:val="clear" w:color="auto" w:fill="auto"/>
                          </w:tcPr>
                          <w:p w14:paraId="3CC34CE7" w14:textId="14976B2A" w:rsidR="00A82319" w:rsidRDefault="00A82319"/>
                        </w:tc>
                      </w:tr>
                    </w:tbl>
                    <w:sdt>
                      <w:sdtPr>
                        <w:id w:val="-614295671"/>
                        <w:placeholder>
                          <w:docPart w:val="83725C2B192B471E932E77A4D7782F93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14:paraId="1F372EA4" w14:textId="77777777" w:rsidR="00A82319" w:rsidRDefault="008956E6">
                          <w:pPr>
                            <w:pStyle w:val="Caption"/>
                          </w:pPr>
                          <w:r>
                            <w:rPr>
                              <w:lang w:bidi="nb-NO"/>
                            </w:rPr>
                            <w:t>Trykk her for å legge til tekst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E214B6" w:rsidRPr="005E79A8">
        <w:rPr>
          <w:color w:val="00B050"/>
        </w:rPr>
        <w:t>Generell info</w:t>
      </w:r>
      <w:r w:rsidR="00C14F27" w:rsidRPr="005E79A8">
        <w:rPr>
          <w:color w:val="00B050"/>
        </w:rPr>
        <w:t xml:space="preserve"> og oppsummering av forrige periode</w:t>
      </w:r>
    </w:p>
    <w:p w14:paraId="0C0C2D46" w14:textId="3F313A42" w:rsidR="00F827D1" w:rsidRPr="00E214B6" w:rsidRDefault="009E0F21" w:rsidP="00E214B6">
      <w:r>
        <w:t xml:space="preserve">Vi </w:t>
      </w:r>
      <w:r w:rsidR="00465B1A">
        <w:t xml:space="preserve">har vært så heldige å få Ada, Pia, Lotte og Birk som nye Skilpadder, og </w:t>
      </w:r>
      <w:r>
        <w:t>er godt i gang med tilvenning</w:t>
      </w:r>
      <w:r w:rsidR="00465B1A">
        <w:t xml:space="preserve">. </w:t>
      </w:r>
      <w:r w:rsidR="00081420">
        <w:t>Det har vært fantastisk å bli kjent med dere foreldre</w:t>
      </w:r>
      <w:r w:rsidR="00AE4A07">
        <w:t xml:space="preserve">. Dere har vært så nydelige i en utfordrende overgang. </w:t>
      </w:r>
      <w:r w:rsidR="00FD5DDF">
        <w:t xml:space="preserve">Barna begynner å bli trygge på avdelingen, men det er viktig å tenke på at dette er en stor overgang for de små og </w:t>
      </w:r>
      <w:r w:rsidR="00F13DFC">
        <w:t>at det er viktig</w:t>
      </w:r>
      <w:r w:rsidR="009F2A2D">
        <w:t xml:space="preserve"> å</w:t>
      </w:r>
      <w:r w:rsidR="00FD5DDF">
        <w:t xml:space="preserve"> gi dem tid og </w:t>
      </w:r>
      <w:r w:rsidR="001D6BC5">
        <w:t>rom for å gi uttrykk for dette. I september tar vi imot Jakob</w:t>
      </w:r>
      <w:r w:rsidR="004D1DB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D1DBB">
        <w:t xml:space="preserve"> Vi ser frem til en fin høst med mange gode opplevelser.</w:t>
      </w:r>
      <w:r w:rsidR="00746954">
        <w:t xml:space="preserve"> Jeg h</w:t>
      </w:r>
      <w:r w:rsidR="0054418B">
        <w:t xml:space="preserve">older på med gjennomføring av </w:t>
      </w:r>
      <w:r w:rsidR="00746954">
        <w:t>oppstartsam</w:t>
      </w:r>
      <w:r w:rsidR="008A6390">
        <w:t>t</w:t>
      </w:r>
      <w:r w:rsidR="00746954">
        <w:t xml:space="preserve">ale med alle dere nye foreldre, men </w:t>
      </w:r>
      <w:r w:rsidR="00F6238A">
        <w:t>ikke vær redde for å spørre om det er noe dere lurer på underveis. Foreldresamtaler vil gjennomføres mot slutten av oktober.</w:t>
      </w:r>
    </w:p>
    <w:p w14:paraId="44ACB9D2" w14:textId="6AB82EC9" w:rsidR="00A82319" w:rsidRPr="005E79A8" w:rsidRDefault="00E214B6">
      <w:pPr>
        <w:pStyle w:val="Heading1"/>
        <w:rPr>
          <w:color w:val="00B050"/>
        </w:rPr>
      </w:pPr>
      <w:r w:rsidRPr="005E79A8">
        <w:rPr>
          <w:color w:val="00B050"/>
        </w:rPr>
        <w:t>Litt om gruppa</w:t>
      </w:r>
    </w:p>
    <w:p w14:paraId="4D82C1DE" w14:textId="4A6FB3E1" w:rsidR="00F827D1" w:rsidRDefault="008A6390">
      <w:pPr>
        <w:rPr>
          <w:noProof/>
        </w:rPr>
      </w:pPr>
      <w:r>
        <w:rPr>
          <w:noProof/>
        </w:rPr>
        <w:t xml:space="preserve">Skilpaddene vil iløpet av høsten bli 9 barn hvor </w:t>
      </w:r>
      <w:r w:rsidR="00A2565F">
        <w:rPr>
          <w:noProof/>
        </w:rPr>
        <w:t xml:space="preserve">6 er nye til avdelingen i år. </w:t>
      </w:r>
      <w:r w:rsidR="006B7CB8">
        <w:rPr>
          <w:noProof/>
        </w:rPr>
        <w:t>Vi kommer til å jobbe med inkluder</w:t>
      </w:r>
      <w:r w:rsidR="0002051C">
        <w:rPr>
          <w:noProof/>
        </w:rPr>
        <w:t>ende fellesskap</w:t>
      </w:r>
      <w:r w:rsidR="006B7CB8">
        <w:rPr>
          <w:noProof/>
        </w:rPr>
        <w:t xml:space="preserve"> og </w:t>
      </w:r>
      <w:r w:rsidR="0002051C">
        <w:rPr>
          <w:noProof/>
        </w:rPr>
        <w:t xml:space="preserve">har et mål om at </w:t>
      </w:r>
      <w:r w:rsidR="006B7CB8">
        <w:rPr>
          <w:noProof/>
        </w:rPr>
        <w:t xml:space="preserve">alle barn </w:t>
      </w:r>
      <w:r w:rsidR="0002051C">
        <w:rPr>
          <w:noProof/>
        </w:rPr>
        <w:t>skal</w:t>
      </w:r>
      <w:r w:rsidR="006B7CB8">
        <w:rPr>
          <w:noProof/>
        </w:rPr>
        <w:t xml:space="preserve"> føle seg som en betydningsfull del av fellesskapet</w:t>
      </w:r>
      <w:r w:rsidR="0002051C">
        <w:rPr>
          <w:noProof/>
        </w:rPr>
        <w:t xml:space="preserve"> på avdelingen.</w:t>
      </w:r>
      <w:r w:rsidR="00A2565F">
        <w:rPr>
          <w:noProof/>
        </w:rPr>
        <w:t xml:space="preserve"> </w:t>
      </w:r>
      <w:r w:rsidR="001F1587">
        <w:rPr>
          <w:noProof/>
        </w:rPr>
        <w:t>Denne perioden fokuserer vi hovedsaklig</w:t>
      </w:r>
      <w:r w:rsidR="007A6A6F">
        <w:rPr>
          <w:noProof/>
        </w:rPr>
        <w:t xml:space="preserve"> på at barna skal </w:t>
      </w:r>
      <w:r w:rsidR="008A0FF8">
        <w:rPr>
          <w:noProof/>
        </w:rPr>
        <w:t>bli</w:t>
      </w:r>
      <w:r w:rsidR="007A6A6F">
        <w:rPr>
          <w:noProof/>
        </w:rPr>
        <w:t xml:space="preserve"> trygg</w:t>
      </w:r>
      <w:r w:rsidR="008A0FF8">
        <w:rPr>
          <w:noProof/>
        </w:rPr>
        <w:t>e</w:t>
      </w:r>
      <w:r w:rsidR="007A6A6F">
        <w:rPr>
          <w:noProof/>
        </w:rPr>
        <w:t xml:space="preserve"> i barnehagen, og at de skal </w:t>
      </w:r>
      <w:r w:rsidR="00F06114">
        <w:rPr>
          <w:noProof/>
        </w:rPr>
        <w:t>oppleve ro i hverdagen. Vi deler derfor opp gruppen i mindre grupper gjennom dagen for at barna i aktivitet og lek</w:t>
      </w:r>
      <w:r w:rsidR="000B76C8">
        <w:rPr>
          <w:noProof/>
        </w:rPr>
        <w:t xml:space="preserve"> skal ha bedre voksenkontakt og </w:t>
      </w:r>
      <w:r w:rsidR="00BC4AD1">
        <w:rPr>
          <w:noProof/>
        </w:rPr>
        <w:t xml:space="preserve">for at opplevelsen av ro og fokus skal bli større. </w:t>
      </w:r>
    </w:p>
    <w:p w14:paraId="03A40485" w14:textId="2A7B8B7A" w:rsidR="00A82319" w:rsidRPr="005E79A8" w:rsidRDefault="0002051C">
      <w:pPr>
        <w:pStyle w:val="Heading1"/>
        <w:rPr>
          <w:color w:val="00B050"/>
        </w:rPr>
      </w:pPr>
      <w:r w:rsidRPr="005E79A8">
        <w:rPr>
          <w:color w:val="00B050"/>
        </w:rPr>
        <w:t>sosial kompetanse / DAnning</w:t>
      </w:r>
    </w:p>
    <w:p w14:paraId="5F05DD0F" w14:textId="7570DA8A" w:rsidR="0002051C" w:rsidRPr="0002051C" w:rsidRDefault="0002051C" w:rsidP="0002051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03030"/>
          <w:spacing w:val="0"/>
          <w:kern w:val="0"/>
          <w:lang w:eastAsia="nb-NO"/>
          <w14:ligatures w14:val="none"/>
        </w:rPr>
      </w:pPr>
      <w:r w:rsidRPr="0002051C">
        <w:rPr>
          <w:rFonts w:eastAsia="Times New Roman" w:cs="Times New Roman"/>
          <w:color w:val="303030"/>
          <w:spacing w:val="0"/>
          <w:kern w:val="0"/>
          <w:lang w:eastAsia="nb-NO"/>
          <w14:ligatures w14:val="none"/>
        </w:rPr>
        <w:t xml:space="preserve">Vi bruker årets første måneder på å gjøre barna trygge på avdelingen og på hverandre. </w:t>
      </w:r>
      <w:r w:rsidR="00D34043">
        <w:rPr>
          <w:rFonts w:eastAsia="Times New Roman" w:cs="Times New Roman"/>
          <w:color w:val="303030"/>
          <w:spacing w:val="0"/>
          <w:kern w:val="0"/>
          <w:lang w:eastAsia="nb-NO"/>
          <w14:ligatures w14:val="none"/>
        </w:rPr>
        <w:t xml:space="preserve"> </w:t>
      </w:r>
      <w:r w:rsidR="00435F05">
        <w:rPr>
          <w:rFonts w:eastAsia="Times New Roman" w:cs="Times New Roman"/>
          <w:color w:val="303030"/>
          <w:spacing w:val="0"/>
          <w:kern w:val="0"/>
          <w:lang w:eastAsia="nb-NO"/>
          <w14:ligatures w14:val="none"/>
        </w:rPr>
        <w:t xml:space="preserve">Vi støtter barna i utforsking </w:t>
      </w:r>
      <w:r w:rsidR="00304B67">
        <w:rPr>
          <w:rFonts w:eastAsia="Times New Roman" w:cs="Times New Roman"/>
          <w:color w:val="303030"/>
          <w:spacing w:val="0"/>
          <w:kern w:val="0"/>
          <w:lang w:eastAsia="nb-NO"/>
          <w14:ligatures w14:val="none"/>
        </w:rPr>
        <w:t xml:space="preserve">av omverden, og </w:t>
      </w:r>
      <w:r w:rsidR="00015D2A">
        <w:rPr>
          <w:rFonts w:eastAsia="Times New Roman" w:cs="Times New Roman"/>
          <w:color w:val="303030"/>
          <w:spacing w:val="0"/>
          <w:kern w:val="0"/>
          <w:lang w:eastAsia="nb-NO"/>
          <w14:ligatures w14:val="none"/>
        </w:rPr>
        <w:t xml:space="preserve">gir de mulighet til </w:t>
      </w:r>
      <w:r w:rsidR="00CE009B">
        <w:rPr>
          <w:rFonts w:eastAsia="Times New Roman" w:cs="Times New Roman"/>
          <w:color w:val="303030"/>
          <w:spacing w:val="0"/>
          <w:kern w:val="0"/>
          <w:lang w:eastAsia="nb-NO"/>
          <w14:ligatures w14:val="none"/>
        </w:rPr>
        <w:t>å utvikle</w:t>
      </w:r>
      <w:r w:rsidR="00015D2A">
        <w:rPr>
          <w:rFonts w:eastAsia="Times New Roman" w:cs="Times New Roman"/>
          <w:color w:val="303030"/>
          <w:spacing w:val="0"/>
          <w:kern w:val="0"/>
          <w:lang w:eastAsia="nb-NO"/>
          <w14:ligatures w14:val="none"/>
        </w:rPr>
        <w:t xml:space="preserve"> </w:t>
      </w:r>
      <w:r w:rsidR="00703C8A">
        <w:rPr>
          <w:rFonts w:eastAsia="Times New Roman" w:cs="Times New Roman"/>
          <w:color w:val="303030"/>
          <w:spacing w:val="0"/>
          <w:kern w:val="0"/>
          <w:lang w:eastAsia="nb-NO"/>
          <w14:ligatures w14:val="none"/>
        </w:rPr>
        <w:t>relasjoner</w:t>
      </w:r>
      <w:r w:rsidR="00015D2A">
        <w:rPr>
          <w:rFonts w:eastAsia="Times New Roman" w:cs="Times New Roman"/>
          <w:color w:val="303030"/>
          <w:spacing w:val="0"/>
          <w:kern w:val="0"/>
          <w:lang w:eastAsia="nb-NO"/>
          <w14:ligatures w14:val="none"/>
        </w:rPr>
        <w:t xml:space="preserve"> til andre barn og voksne. Vi tilrettelegger for </w:t>
      </w:r>
      <w:r w:rsidR="00CE009B">
        <w:rPr>
          <w:rFonts w:eastAsia="Times New Roman" w:cs="Times New Roman"/>
          <w:color w:val="303030"/>
          <w:spacing w:val="0"/>
          <w:kern w:val="0"/>
          <w:lang w:eastAsia="nb-NO"/>
          <w14:ligatures w14:val="none"/>
        </w:rPr>
        <w:t xml:space="preserve">å kunne være nysgjerrig på andre og gjennom aktiviteter </w:t>
      </w:r>
      <w:r w:rsidR="00703C8A">
        <w:rPr>
          <w:rFonts w:eastAsia="Times New Roman" w:cs="Times New Roman"/>
          <w:color w:val="303030"/>
          <w:spacing w:val="0"/>
          <w:kern w:val="0"/>
          <w:lang w:eastAsia="nb-NO"/>
          <w14:ligatures w14:val="none"/>
        </w:rPr>
        <w:t>få utforske sansene</w:t>
      </w:r>
      <w:r w:rsidR="009436E5">
        <w:rPr>
          <w:rFonts w:eastAsia="Times New Roman" w:cs="Times New Roman"/>
          <w:color w:val="303030"/>
          <w:spacing w:val="0"/>
          <w:kern w:val="0"/>
          <w:lang w:eastAsia="nb-NO"/>
          <w14:ligatures w14:val="none"/>
        </w:rPr>
        <w:t xml:space="preserve">. </w:t>
      </w:r>
      <w:r w:rsidR="00341EE9">
        <w:rPr>
          <w:rFonts w:eastAsia="Times New Roman" w:cs="Times New Roman"/>
          <w:color w:val="303030"/>
          <w:spacing w:val="0"/>
          <w:kern w:val="0"/>
          <w:lang w:eastAsia="nb-NO"/>
          <w14:ligatures w14:val="none"/>
        </w:rPr>
        <w:t xml:space="preserve">Vi </w:t>
      </w:r>
      <w:r w:rsidR="006C7BD9">
        <w:rPr>
          <w:rFonts w:eastAsia="Times New Roman" w:cs="Times New Roman"/>
          <w:color w:val="303030"/>
          <w:spacing w:val="0"/>
          <w:kern w:val="0"/>
          <w:lang w:eastAsia="nb-NO"/>
          <w14:ligatures w14:val="none"/>
        </w:rPr>
        <w:t xml:space="preserve">ser ulike behov og meninger i barnegruppen, og </w:t>
      </w:r>
      <w:r w:rsidR="00707A95">
        <w:rPr>
          <w:rFonts w:eastAsia="Times New Roman" w:cs="Times New Roman"/>
          <w:color w:val="303030"/>
          <w:spacing w:val="0"/>
          <w:kern w:val="0"/>
          <w:lang w:eastAsia="nb-NO"/>
          <w14:ligatures w14:val="none"/>
        </w:rPr>
        <w:t xml:space="preserve">anerkjenner barnas perspektiver og handlinger. Vi </w:t>
      </w:r>
      <w:r w:rsidR="0094459C">
        <w:rPr>
          <w:rFonts w:eastAsia="Times New Roman" w:cs="Times New Roman"/>
          <w:color w:val="303030"/>
          <w:spacing w:val="0"/>
          <w:kern w:val="0"/>
          <w:lang w:eastAsia="nb-NO"/>
          <w14:ligatures w14:val="none"/>
        </w:rPr>
        <w:t>skal støtte barna i deres utvikling av selvregulering og følelsesuttrykk.</w:t>
      </w:r>
      <w:r w:rsidR="00782492">
        <w:rPr>
          <w:rFonts w:eastAsia="Times New Roman" w:cs="Times New Roman"/>
          <w:color w:val="303030"/>
          <w:spacing w:val="0"/>
          <w:kern w:val="0"/>
          <w:lang w:eastAsia="nb-NO"/>
          <w14:ligatures w14:val="none"/>
        </w:rPr>
        <w:t xml:space="preserve"> Empati og respekt for andres grenser og behov er viktig for oss, og dette skal vi veilede barna i.</w:t>
      </w:r>
      <w:r w:rsidR="00570A18">
        <w:rPr>
          <w:rFonts w:eastAsia="Times New Roman" w:cs="Times New Roman"/>
          <w:color w:val="303030"/>
          <w:spacing w:val="0"/>
          <w:kern w:val="0"/>
          <w:lang w:eastAsia="nb-NO"/>
          <w14:ligatures w14:val="none"/>
        </w:rPr>
        <w:t xml:space="preserve"> </w:t>
      </w:r>
      <w:r w:rsidRPr="0002051C">
        <w:rPr>
          <w:rFonts w:eastAsia="Times New Roman" w:cs="Times New Roman"/>
          <w:color w:val="303030"/>
          <w:spacing w:val="0"/>
          <w:kern w:val="0"/>
          <w:lang w:eastAsia="nb-NO"/>
          <w14:ligatures w14:val="none"/>
        </w:rPr>
        <w:t xml:space="preserve">Vi markerer FN-dagen og snakker om </w:t>
      </w:r>
      <w:r w:rsidR="00563C24">
        <w:rPr>
          <w:rFonts w:eastAsia="Times New Roman" w:cs="Times New Roman"/>
          <w:color w:val="303030"/>
          <w:spacing w:val="0"/>
          <w:kern w:val="0"/>
          <w:lang w:eastAsia="nb-NO"/>
          <w14:ligatures w14:val="none"/>
        </w:rPr>
        <w:t>at alle barn har like stor verdi.</w:t>
      </w:r>
      <w:r w:rsidR="00356720">
        <w:rPr>
          <w:rFonts w:eastAsia="Times New Roman" w:cs="Times New Roman"/>
          <w:color w:val="303030"/>
          <w:spacing w:val="0"/>
          <w:kern w:val="0"/>
          <w:lang w:eastAsia="nb-NO"/>
          <w14:ligatures w14:val="none"/>
        </w:rPr>
        <w:t xml:space="preserve"> Vi skal se på hvordan barn i andre land lever, og hvilke ulikheter og likh</w:t>
      </w:r>
      <w:r w:rsidR="00782492">
        <w:rPr>
          <w:rFonts w:eastAsia="Times New Roman" w:cs="Times New Roman"/>
          <w:color w:val="303030"/>
          <w:spacing w:val="0"/>
          <w:kern w:val="0"/>
          <w:lang w:eastAsia="nb-NO"/>
          <w14:ligatures w14:val="none"/>
        </w:rPr>
        <w:t xml:space="preserve">eter det er mellom barn i verden. </w:t>
      </w:r>
    </w:p>
    <w:p w14:paraId="3480155F" w14:textId="48589B13" w:rsidR="0002051C" w:rsidRPr="0002051C" w:rsidRDefault="005E629E" w:rsidP="0002051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03030"/>
          <w:spacing w:val="0"/>
          <w:kern w:val="0"/>
          <w:lang w:eastAsia="nb-NO"/>
          <w14:ligatures w14:val="none"/>
        </w:rPr>
      </w:pPr>
      <w:r>
        <w:rPr>
          <w:noProof/>
        </w:rPr>
        <mc:AlternateContent>
          <mc:Choice Requires="wpg">
            <w:drawing>
              <wp:anchor distT="0" distB="0" distL="228600" distR="228600" simplePos="0" relativeHeight="251658246" behindDoc="0" locked="0" layoutInCell="1" allowOverlap="1" wp14:anchorId="5A812934" wp14:editId="055824E2">
                <wp:simplePos x="0" y="0"/>
                <wp:positionH relativeFrom="margin">
                  <wp:posOffset>-84976</wp:posOffset>
                </wp:positionH>
                <wp:positionV relativeFrom="page">
                  <wp:posOffset>6038850</wp:posOffset>
                </wp:positionV>
                <wp:extent cx="2076450" cy="3867150"/>
                <wp:effectExtent l="0" t="0" r="0" b="0"/>
                <wp:wrapSquare wrapText="bothSides"/>
                <wp:docPr id="50" name="Gruppe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6450" cy="3867150"/>
                          <a:chOff x="0" y="0"/>
                          <a:chExt cx="2571750" cy="8229600"/>
                        </a:xfrm>
                      </wpg:grpSpPr>
                      <wps:wsp>
                        <wps:cNvPr id="51" name="Tekstboks 51"/>
                        <wps:cNvSpPr txBox="1"/>
                        <wps:spPr>
                          <a:xfrm>
                            <a:off x="190500" y="0"/>
                            <a:ext cx="2381250" cy="82296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312BAD" w14:textId="73BD8466" w:rsidR="00C14F27" w:rsidRDefault="005E629E" w:rsidP="005E629E">
                              <w:pPr>
                                <w:rPr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</w:rPr>
                                <w:t xml:space="preserve"> </w:t>
                              </w:r>
                              <w:r w:rsidR="00466656">
                                <w:rPr>
                                  <w:color w:val="595959" w:themeColor="text1" w:themeTint="A6"/>
                                </w:rPr>
                                <w:t>V</w:t>
                              </w:r>
                              <w:r>
                                <w:rPr>
                                  <w:color w:val="595959" w:themeColor="text1" w:themeTint="A6"/>
                                </w:rPr>
                                <w:t xml:space="preserve">i </w:t>
                              </w:r>
                              <w:r w:rsidR="00486E31">
                                <w:rPr>
                                  <w:color w:val="595959" w:themeColor="text1" w:themeTint="A6"/>
                                </w:rPr>
                                <w:t xml:space="preserve">jobber </w:t>
                              </w:r>
                              <w:r>
                                <w:rPr>
                                  <w:color w:val="595959" w:themeColor="text1" w:themeTint="A6"/>
                                </w:rPr>
                                <w:t xml:space="preserve">med </w:t>
                              </w:r>
                              <w:r w:rsidR="00632621">
                                <w:rPr>
                                  <w:color w:val="595959" w:themeColor="text1" w:themeTint="A6"/>
                                </w:rPr>
                                <w:t>tilhørighet og inkluderende fellesskap.</w:t>
                              </w:r>
                            </w:p>
                            <w:p w14:paraId="09ECFA54" w14:textId="23907B71" w:rsidR="00722A9E" w:rsidRDefault="00722A9E" w:rsidP="005E629E">
                              <w:pPr>
                                <w:rPr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</w:rPr>
                                <w:t>Vi vil også ha tema Sansene våre</w:t>
                              </w:r>
                              <w:r w:rsidR="009B067D">
                                <w:rPr>
                                  <w:color w:val="595959" w:themeColor="text1" w:themeTint="A6"/>
                                </w:rPr>
                                <w:t>. Vi har mye sanselek på avdelingen</w:t>
                              </w:r>
                              <w:r w:rsidR="00900622">
                                <w:rPr>
                                  <w:color w:val="595959" w:themeColor="text1" w:themeTint="A6"/>
                                </w:rPr>
                                <w:t>. Forskningen forteller oss at ved å gi barna sansestimulerende erfaringer</w:t>
                              </w:r>
                              <w:r w:rsidR="003D5995">
                                <w:rPr>
                                  <w:color w:val="595959" w:themeColor="text1" w:themeTint="A6"/>
                                </w:rPr>
                                <w:t xml:space="preserve"> </w:t>
                              </w:r>
                              <w:r w:rsidR="004D3E68">
                                <w:rPr>
                                  <w:color w:val="595959" w:themeColor="text1" w:themeTint="A6"/>
                                </w:rPr>
                                <w:t xml:space="preserve">gir vi </w:t>
                              </w:r>
                              <w:r w:rsidR="00004B4B">
                                <w:rPr>
                                  <w:color w:val="595959" w:themeColor="text1" w:themeTint="A6"/>
                                </w:rPr>
                                <w:t>dem</w:t>
                              </w:r>
                              <w:r w:rsidR="004D3E68">
                                <w:rPr>
                                  <w:color w:val="595959" w:themeColor="text1" w:themeTint="A6"/>
                                </w:rPr>
                                <w:t xml:space="preserve"> muligheten til å utforske og bli kjent med seg selv og omgivelsene sine</w:t>
                              </w:r>
                              <w:r w:rsidR="00004B4B">
                                <w:rPr>
                                  <w:color w:val="595959" w:themeColor="text1" w:themeTint="A6"/>
                                </w:rPr>
                                <w:t xml:space="preserve">. </w:t>
                              </w:r>
                            </w:p>
                            <w:p w14:paraId="398EFE6E" w14:textId="403EDFC5" w:rsidR="003C7A7C" w:rsidRDefault="003C7A7C" w:rsidP="005E629E">
                              <w:pPr>
                                <w:rPr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</w:rPr>
                                <w:t>Uke 38 har vi brannvernuke.</w:t>
                              </w:r>
                            </w:p>
                            <w:p w14:paraId="5C7217D6" w14:textId="77777777" w:rsidR="00413D31" w:rsidRDefault="00413D31" w:rsidP="005E629E">
                              <w:pPr>
                                <w:rPr>
                                  <w:color w:val="595959" w:themeColor="text1" w:themeTint="A6"/>
                                </w:rPr>
                              </w:pPr>
                            </w:p>
                            <w:p w14:paraId="230A4415" w14:textId="77777777" w:rsidR="00413D31" w:rsidRDefault="00413D31" w:rsidP="005E629E">
                              <w:pPr>
                                <w:rPr>
                                  <w:color w:val="595959" w:themeColor="text1" w:themeTint="A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ktangel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Femkant 4"/>
                        <wps:cNvSpPr/>
                        <wps:spPr>
                          <a:xfrm>
                            <a:off x="0" y="323850"/>
                            <a:ext cx="2466504" cy="384809"/>
                          </a:xfrm>
                          <a:prstGeom prst="homePlat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E0D968" w14:textId="38CBB20B" w:rsidR="005E629E" w:rsidRDefault="005E629E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  <w:t>Periodens tema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12934" id="Gruppe 50" o:spid="_x0000_s1027" style="position:absolute;margin-left:-6.7pt;margin-top:475.5pt;width:163.5pt;height:304.5pt;z-index:251658246;mso-wrap-distance-left:18pt;mso-wrap-distance-right:18pt;mso-position-horizontal-relative:margin;mso-position-vertical-relative:page" coordsize="25717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">
                <v:shape id="Tekstboks 51" o:spid="_x0000_s1028" type="#_x0000_t202" style="position:absolute;left:1905;width:23812;height:8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" fillcolor="#f6f2e4 [2899]" stroked="f" strokeweight=".5pt">
                  <v:fill color2="#f2ecd9 [3139]" rotate="t" focusposition=".5,.5" focussize="-.5,-.5" focus="100%" type="gradientRadial"/>
                  <v:textbox inset="14.4pt,1in,14.4pt,14.4pt">
                    <w:txbxContent>
                      <w:p w14:paraId="54312BAD" w14:textId="73BD8466" w:rsidR="00C14F27" w:rsidRDefault="005E629E" w:rsidP="005E629E">
                        <w:pPr>
                          <w:rPr>
                            <w:color w:val="595959" w:themeColor="text1" w:themeTint="A6"/>
                          </w:rPr>
                        </w:pPr>
                        <w:r>
                          <w:rPr>
                            <w:color w:val="595959" w:themeColor="text1" w:themeTint="A6"/>
                          </w:rPr>
                          <w:t xml:space="preserve"> </w:t>
                        </w:r>
                        <w:r w:rsidR="00466656">
                          <w:rPr>
                            <w:color w:val="595959" w:themeColor="text1" w:themeTint="A6"/>
                          </w:rPr>
                          <w:t>V</w:t>
                        </w:r>
                        <w:r>
                          <w:rPr>
                            <w:color w:val="595959" w:themeColor="text1" w:themeTint="A6"/>
                          </w:rPr>
                          <w:t xml:space="preserve">i </w:t>
                        </w:r>
                        <w:r w:rsidR="00486E31">
                          <w:rPr>
                            <w:color w:val="595959" w:themeColor="text1" w:themeTint="A6"/>
                          </w:rPr>
                          <w:t xml:space="preserve">jobber </w:t>
                        </w:r>
                        <w:r>
                          <w:rPr>
                            <w:color w:val="595959" w:themeColor="text1" w:themeTint="A6"/>
                          </w:rPr>
                          <w:t xml:space="preserve">med </w:t>
                        </w:r>
                        <w:r w:rsidR="00632621">
                          <w:rPr>
                            <w:color w:val="595959" w:themeColor="text1" w:themeTint="A6"/>
                          </w:rPr>
                          <w:t>tilhørighet og inkluderende fellesskap.</w:t>
                        </w:r>
                      </w:p>
                      <w:p w14:paraId="09ECFA54" w14:textId="23907B71" w:rsidR="00722A9E" w:rsidRDefault="00722A9E" w:rsidP="005E629E">
                        <w:pPr>
                          <w:rPr>
                            <w:color w:val="595959" w:themeColor="text1" w:themeTint="A6"/>
                          </w:rPr>
                        </w:pPr>
                        <w:r>
                          <w:rPr>
                            <w:color w:val="595959" w:themeColor="text1" w:themeTint="A6"/>
                          </w:rPr>
                          <w:t>Vi vil også ha tema Sansene våre</w:t>
                        </w:r>
                        <w:r w:rsidR="009B067D">
                          <w:rPr>
                            <w:color w:val="595959" w:themeColor="text1" w:themeTint="A6"/>
                          </w:rPr>
                          <w:t>. Vi har mye sanselek på avdelingen</w:t>
                        </w:r>
                        <w:r w:rsidR="00900622">
                          <w:rPr>
                            <w:color w:val="595959" w:themeColor="text1" w:themeTint="A6"/>
                          </w:rPr>
                          <w:t>. Forskningen forteller oss at ved å gi barna sansestimulerende erfaringer</w:t>
                        </w:r>
                        <w:r w:rsidR="003D5995">
                          <w:rPr>
                            <w:color w:val="595959" w:themeColor="text1" w:themeTint="A6"/>
                          </w:rPr>
                          <w:t xml:space="preserve"> </w:t>
                        </w:r>
                        <w:r w:rsidR="004D3E68">
                          <w:rPr>
                            <w:color w:val="595959" w:themeColor="text1" w:themeTint="A6"/>
                          </w:rPr>
                          <w:t xml:space="preserve">gir vi </w:t>
                        </w:r>
                        <w:r w:rsidR="00004B4B">
                          <w:rPr>
                            <w:color w:val="595959" w:themeColor="text1" w:themeTint="A6"/>
                          </w:rPr>
                          <w:t>dem</w:t>
                        </w:r>
                        <w:r w:rsidR="004D3E68">
                          <w:rPr>
                            <w:color w:val="595959" w:themeColor="text1" w:themeTint="A6"/>
                          </w:rPr>
                          <w:t xml:space="preserve"> muligheten til å utforske og bli kjent med seg selv og omgivelsene sine</w:t>
                        </w:r>
                        <w:r w:rsidR="00004B4B">
                          <w:rPr>
                            <w:color w:val="595959" w:themeColor="text1" w:themeTint="A6"/>
                          </w:rPr>
                          <w:t xml:space="preserve">. </w:t>
                        </w:r>
                      </w:p>
                      <w:p w14:paraId="398EFE6E" w14:textId="403EDFC5" w:rsidR="003C7A7C" w:rsidRDefault="003C7A7C" w:rsidP="005E629E">
                        <w:pPr>
                          <w:rPr>
                            <w:color w:val="595959" w:themeColor="text1" w:themeTint="A6"/>
                          </w:rPr>
                        </w:pPr>
                        <w:r>
                          <w:rPr>
                            <w:color w:val="595959" w:themeColor="text1" w:themeTint="A6"/>
                          </w:rPr>
                          <w:t>Uke 38 har vi brannvernuke.</w:t>
                        </w:r>
                      </w:p>
                      <w:p w14:paraId="5C7217D6" w14:textId="77777777" w:rsidR="00413D31" w:rsidRDefault="00413D31" w:rsidP="005E629E">
                        <w:pPr>
                          <w:rPr>
                            <w:color w:val="595959" w:themeColor="text1" w:themeTint="A6"/>
                          </w:rPr>
                        </w:pPr>
                      </w:p>
                      <w:p w14:paraId="230A4415" w14:textId="77777777" w:rsidR="00413D31" w:rsidRDefault="00413D31" w:rsidP="005E629E">
                        <w:pPr>
                          <w:rPr>
                            <w:color w:val="595959" w:themeColor="text1" w:themeTint="A6"/>
                          </w:rPr>
                        </w:pPr>
                      </w:p>
                    </w:txbxContent>
                  </v:textbox>
                </v:shape>
                <v:rect id="Rektangel 3" o:spid="_x0000_s1029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" fillcolor="#391a0b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Femkant 4" o:spid="_x0000_s1030" type="#_x0000_t15" style="position:absolute;top:3238;width:24665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" adj="19915" fillcolor="#89c79f [1942]" stroked="f" strokeweight="1pt">
                  <v:textbox inset="28.8pt,0,14.4pt,0">
                    <w:txbxContent>
                      <w:p w14:paraId="43E0D968" w14:textId="38CBB20B" w:rsidR="005E629E" w:rsidRDefault="005E629E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  <w:t>Periodens tema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 w:rsidR="0002051C" w:rsidRPr="0002051C">
        <w:rPr>
          <w:rFonts w:eastAsia="Times New Roman" w:cs="Times New Roman"/>
          <w:color w:val="303030"/>
          <w:spacing w:val="0"/>
          <w:kern w:val="0"/>
          <w:lang w:eastAsia="nb-NO"/>
          <w14:ligatures w14:val="none"/>
        </w:rPr>
        <w:t>Personalet skal</w:t>
      </w:r>
    </w:p>
    <w:p w14:paraId="30C0A691" w14:textId="1AE4B3AE" w:rsidR="0002051C" w:rsidRPr="0002051C" w:rsidRDefault="0002051C" w:rsidP="00F837B5">
      <w:pPr>
        <w:numPr>
          <w:ilvl w:val="0"/>
          <w:numId w:val="10"/>
        </w:numPr>
        <w:shd w:val="clear" w:color="auto" w:fill="FFFFFF"/>
        <w:spacing w:before="48" w:after="100" w:afterAutospacing="1" w:line="240" w:lineRule="auto"/>
        <w:rPr>
          <w:rFonts w:eastAsia="Times New Roman" w:cs="Times New Roman"/>
          <w:color w:val="303030"/>
          <w:spacing w:val="0"/>
          <w:kern w:val="0"/>
          <w:lang w:eastAsia="nb-NO"/>
          <w14:ligatures w14:val="none"/>
        </w:rPr>
      </w:pPr>
      <w:r w:rsidRPr="0002051C">
        <w:rPr>
          <w:rFonts w:eastAsia="Times New Roman" w:cs="Times New Roman"/>
          <w:color w:val="303030"/>
          <w:spacing w:val="0"/>
          <w:kern w:val="0"/>
          <w:lang w:eastAsia="nb-NO"/>
          <w14:ligatures w14:val="none"/>
        </w:rPr>
        <w:t>tilrettelegge for meningsfulle opplevelser og støtte barnas identitetsutvikling og positive selvforståelse</w:t>
      </w:r>
    </w:p>
    <w:p w14:paraId="69C2E655" w14:textId="77777777" w:rsidR="0002051C" w:rsidRPr="0002051C" w:rsidRDefault="0002051C" w:rsidP="00F837B5">
      <w:pPr>
        <w:numPr>
          <w:ilvl w:val="0"/>
          <w:numId w:val="10"/>
        </w:numPr>
        <w:shd w:val="clear" w:color="auto" w:fill="FFFFFF"/>
        <w:spacing w:before="48" w:after="100" w:afterAutospacing="1" w:line="240" w:lineRule="auto"/>
        <w:rPr>
          <w:rFonts w:eastAsia="Times New Roman" w:cs="Times New Roman"/>
          <w:color w:val="303030"/>
          <w:spacing w:val="0"/>
          <w:kern w:val="0"/>
          <w:lang w:eastAsia="nb-NO"/>
          <w14:ligatures w14:val="none"/>
        </w:rPr>
      </w:pPr>
      <w:r w:rsidRPr="0002051C">
        <w:rPr>
          <w:rFonts w:eastAsia="Times New Roman" w:cs="Times New Roman"/>
          <w:color w:val="303030"/>
          <w:spacing w:val="0"/>
          <w:kern w:val="0"/>
          <w:lang w:eastAsia="nb-NO"/>
          <w14:ligatures w14:val="none"/>
        </w:rPr>
        <w:t>støtte barnas aktivitet, engasjement og deltakelse i fellesskapet</w:t>
      </w:r>
    </w:p>
    <w:p w14:paraId="747A9D35" w14:textId="7D72DD9A" w:rsidR="0002051C" w:rsidRPr="0002051C" w:rsidRDefault="005E629E" w:rsidP="00F837B5">
      <w:pPr>
        <w:numPr>
          <w:ilvl w:val="0"/>
          <w:numId w:val="10"/>
        </w:numPr>
        <w:shd w:val="clear" w:color="auto" w:fill="FFFFFF"/>
        <w:spacing w:before="48" w:after="100" w:afterAutospacing="1" w:line="240" w:lineRule="auto"/>
        <w:rPr>
          <w:rFonts w:eastAsia="Times New Roman" w:cs="Times New Roman"/>
          <w:color w:val="303030"/>
          <w:spacing w:val="0"/>
          <w:kern w:val="0"/>
          <w:lang w:eastAsia="nb-NO"/>
          <w14:ligatures w14:val="non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6A8CAB20" wp14:editId="3CF96443">
                <wp:simplePos x="0" y="0"/>
                <wp:positionH relativeFrom="column">
                  <wp:posOffset>4251325</wp:posOffset>
                </wp:positionH>
                <wp:positionV relativeFrom="paragraph">
                  <wp:posOffset>79375</wp:posOffset>
                </wp:positionV>
                <wp:extent cx="2360930" cy="1404620"/>
                <wp:effectExtent l="0" t="0" r="22860" b="11430"/>
                <wp:wrapSquare wrapText="bothSides"/>
                <wp:docPr id="217" name="Tekstboks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35066" w14:textId="5036BEFD" w:rsidR="0002051C" w:rsidRPr="00F827D1" w:rsidRDefault="00F827D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827D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Barns medvirkning</w:t>
                            </w:r>
                          </w:p>
                          <w:p w14:paraId="2D7454EC" w14:textId="7C31C92E" w:rsidR="00F827D1" w:rsidRDefault="00283967" w:rsidP="00F837B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Vi tar </w:t>
                            </w:r>
                            <w:r w:rsidR="009309D3">
                              <w:t>barnas uttrykk verbalt eller non-verbalt på alvor</w:t>
                            </w:r>
                          </w:p>
                          <w:p w14:paraId="5E2FA846" w14:textId="32E338D3" w:rsidR="00F827D1" w:rsidRDefault="00486E31" w:rsidP="00F837B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Barna får velge aktiviteter</w:t>
                            </w:r>
                          </w:p>
                          <w:p w14:paraId="6BCA71DC" w14:textId="0CBEEBFE" w:rsidR="00486E31" w:rsidRDefault="00486E31" w:rsidP="00F837B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Barna får velge sanger i samling</w:t>
                            </w:r>
                          </w:p>
                          <w:p w14:paraId="2E199D96" w14:textId="4B3667DA" w:rsidR="00FC5AB2" w:rsidRDefault="00FC5AB2" w:rsidP="00F837B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Vi tilpasser dagen til barnas behov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8CAB20" id="Tekstboks 217" o:spid="_x0000_s1031" type="#_x0000_t202" style="position:absolute;left:0;text-align:left;margin-left:334.75pt;margin-top:6.25pt;width:185.9pt;height:110.6pt;z-index:251658243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">
                <v:textbox style="mso-fit-shape-to-text:t">
                  <w:txbxContent>
                    <w:p w14:paraId="36935066" w14:textId="5036BEFD" w:rsidR="0002051C" w:rsidRPr="00F827D1" w:rsidRDefault="00F827D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827D1">
                        <w:rPr>
                          <w:b/>
                          <w:bCs/>
                          <w:sz w:val="24"/>
                          <w:szCs w:val="24"/>
                        </w:rPr>
                        <w:t>Barns medvirkning</w:t>
                      </w:r>
                    </w:p>
                    <w:p w14:paraId="2D7454EC" w14:textId="7C31C92E" w:rsidR="00F827D1" w:rsidRDefault="00283967" w:rsidP="00F837B5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 xml:space="preserve">Vi tar </w:t>
                      </w:r>
                      <w:r w:rsidR="009309D3">
                        <w:t>barnas uttrykk verbalt eller non-verbalt på alvor</w:t>
                      </w:r>
                    </w:p>
                    <w:p w14:paraId="5E2FA846" w14:textId="32E338D3" w:rsidR="00F827D1" w:rsidRDefault="00486E31" w:rsidP="00F837B5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Barna får velge aktiviteter</w:t>
                      </w:r>
                    </w:p>
                    <w:p w14:paraId="6BCA71DC" w14:textId="0CBEEBFE" w:rsidR="00486E31" w:rsidRDefault="00486E31" w:rsidP="00F837B5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Barna får velge sanger i samling</w:t>
                      </w:r>
                    </w:p>
                    <w:p w14:paraId="2E199D96" w14:textId="4B3667DA" w:rsidR="00FC5AB2" w:rsidRDefault="00FC5AB2" w:rsidP="00F837B5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Vi tilpasser dagen til barnas behov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051C" w:rsidRPr="0002051C">
        <w:rPr>
          <w:rFonts w:eastAsia="Times New Roman" w:cs="Times New Roman"/>
          <w:color w:val="303030"/>
          <w:spacing w:val="0"/>
          <w:kern w:val="0"/>
          <w:lang w:eastAsia="nb-NO"/>
          <w14:ligatures w14:val="none"/>
        </w:rPr>
        <w:t>legge merke til, anerkjenne og følge opp barnas perspektiver og handlinger</w:t>
      </w:r>
    </w:p>
    <w:p w14:paraId="1C69E2E8" w14:textId="29402529" w:rsidR="0002051C" w:rsidRPr="0002051C" w:rsidRDefault="0002051C" w:rsidP="00F837B5">
      <w:pPr>
        <w:numPr>
          <w:ilvl w:val="0"/>
          <w:numId w:val="10"/>
        </w:numPr>
        <w:shd w:val="clear" w:color="auto" w:fill="FFFFFF"/>
        <w:spacing w:before="48" w:after="100" w:afterAutospacing="1" w:line="240" w:lineRule="auto"/>
        <w:rPr>
          <w:rFonts w:eastAsia="Times New Roman" w:cs="Times New Roman"/>
          <w:color w:val="303030"/>
          <w:spacing w:val="0"/>
          <w:kern w:val="0"/>
          <w:lang w:eastAsia="nb-NO"/>
          <w14:ligatures w14:val="none"/>
        </w:rPr>
      </w:pPr>
      <w:r w:rsidRPr="0002051C">
        <w:rPr>
          <w:rFonts w:eastAsia="Times New Roman" w:cs="Times New Roman"/>
          <w:color w:val="303030"/>
          <w:spacing w:val="0"/>
          <w:kern w:val="0"/>
          <w:lang w:eastAsia="nb-NO"/>
          <w14:ligatures w14:val="none"/>
        </w:rPr>
        <w:t>støtte barnas initiativ til samspill og bidra til at alle kan få leke med andre, oppleve vennskap og lære å beholde venner</w:t>
      </w:r>
    </w:p>
    <w:p w14:paraId="253295F4" w14:textId="7656DD40" w:rsidR="0002051C" w:rsidRPr="0002051C" w:rsidRDefault="0002051C" w:rsidP="00F837B5">
      <w:pPr>
        <w:numPr>
          <w:ilvl w:val="0"/>
          <w:numId w:val="10"/>
        </w:numPr>
        <w:shd w:val="clear" w:color="auto" w:fill="FFFFFF"/>
        <w:spacing w:before="48" w:after="100" w:afterAutospacing="1" w:line="240" w:lineRule="auto"/>
        <w:rPr>
          <w:rFonts w:eastAsia="Times New Roman" w:cs="Times New Roman"/>
          <w:color w:val="303030"/>
          <w:spacing w:val="0"/>
          <w:kern w:val="0"/>
          <w:lang w:eastAsia="nb-NO"/>
          <w14:ligatures w14:val="none"/>
        </w:rPr>
      </w:pPr>
      <w:r w:rsidRPr="0002051C">
        <w:rPr>
          <w:rFonts w:eastAsia="Times New Roman" w:cs="Times New Roman"/>
          <w:color w:val="303030"/>
          <w:spacing w:val="0"/>
          <w:kern w:val="0"/>
          <w:lang w:eastAsia="nb-NO"/>
          <w14:ligatures w14:val="none"/>
        </w:rPr>
        <w:t>samtale om normer for samhandling og invitere barna til å utforme normer for samhandling i fellesskap</w:t>
      </w:r>
    </w:p>
    <w:p w14:paraId="3D78B4FA" w14:textId="48B837FF" w:rsidR="00A82319" w:rsidRDefault="00A82319" w:rsidP="0002051C">
      <w:pPr>
        <w:pStyle w:val="ListParagraph"/>
        <w:rPr>
          <w:noProof/>
        </w:rPr>
      </w:pPr>
    </w:p>
    <w:p w14:paraId="5AC3BA47" w14:textId="7EAB35CC" w:rsidR="00A82319" w:rsidRDefault="008956E6">
      <w:pPr>
        <w:pStyle w:val="Heading1"/>
      </w:pPr>
      <w:r w:rsidRPr="005E79A8">
        <w:rPr>
          <w:noProof/>
          <w:color w:val="00B050"/>
          <w:lang w:bidi="nb-NO"/>
        </w:rPr>
        <mc:AlternateContent>
          <mc:Choice Requires="wps">
            <w:drawing>
              <wp:anchor distT="182880" distB="182880" distL="274320" distR="274320" simplePos="0" relativeHeight="251658241" behindDoc="0" locked="1" layoutInCell="1" allowOverlap="0" wp14:anchorId="10E0B23A" wp14:editId="694FAA1F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240280" cy="4407408"/>
                <wp:effectExtent l="0" t="0" r="7620" b="12700"/>
                <wp:wrapSquare wrapText="bothSides"/>
                <wp:docPr id="6" name="Tekstboks 6" descr="Tekstboks sidepan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44074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Oppsettstabell"/>
                            </w:tblPr>
                            <w:tblGrid>
                              <w:gridCol w:w="3518"/>
                            </w:tblGrid>
                            <w:tr w:rsidR="00D458DD" w14:paraId="162AC71F" w14:textId="77777777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1688B8EB" w14:textId="09BED7F0" w:rsidR="00D458DD" w:rsidRDefault="00800B15" w:rsidP="00D458D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96EB76C" wp14:editId="54336177">
                                        <wp:extent cx="1776412" cy="2780471"/>
                                        <wp:effectExtent l="0" t="0" r="0" b="1270"/>
                                        <wp:docPr id="88916510" name="Bilde 88916510" descr="Et bilde som inneholder tegning, frukt, sketch, clip art&#10;&#10;Automatisk generert beskrivels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8916510" name="Bilde 2" descr="Et bilde som inneholder tegning, frukt, sketch, clip art&#10;&#10;Automatisk generert beskrivelse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81714" cy="27887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2E156D66" w14:textId="10A9F310" w:rsidR="00A82319" w:rsidRPr="00470336" w:rsidRDefault="00632621" w:rsidP="00632621">
                            <w:pPr>
                              <w:pStyle w:val="Kontaktoverskrift"/>
                              <w:rPr>
                                <w:color w:val="00B050"/>
                              </w:rPr>
                            </w:pPr>
                            <w:r w:rsidRPr="00470336">
                              <w:rPr>
                                <w:color w:val="00B050"/>
                                <w:lang w:bidi="nb-NO"/>
                              </w:rPr>
                              <w:t xml:space="preserve">Oversikt over ansatte på </w:t>
                            </w:r>
                            <w:r w:rsidR="008443C6" w:rsidRPr="00470336">
                              <w:rPr>
                                <w:color w:val="00B050"/>
                                <w:lang w:bidi="nb-NO"/>
                              </w:rPr>
                              <w:t>Skilpaddene:</w:t>
                            </w:r>
                          </w:p>
                          <w:p w14:paraId="3614CF26" w14:textId="313C2B93" w:rsidR="00A82319" w:rsidRDefault="005E6032">
                            <w:pPr>
                              <w:pStyle w:val="Kontaktinformasjon"/>
                            </w:pPr>
                            <w:r>
                              <w:t>Lene</w:t>
                            </w:r>
                            <w:r w:rsidR="00470336">
                              <w:t>:</w:t>
                            </w:r>
                            <w:r w:rsidR="00B31A79">
                              <w:tab/>
                            </w:r>
                            <w:r w:rsidR="00B31A79">
                              <w:tab/>
                            </w:r>
                            <w:r w:rsidR="00632621">
                              <w:t xml:space="preserve"> Pedagogisk leder</w:t>
                            </w:r>
                          </w:p>
                          <w:p w14:paraId="531D5DBB" w14:textId="69CAE03D" w:rsidR="00632621" w:rsidRDefault="005E6032">
                            <w:pPr>
                              <w:pStyle w:val="Kontaktinformasjon"/>
                            </w:pPr>
                            <w:r>
                              <w:t>Kjersti</w:t>
                            </w:r>
                            <w:r w:rsidR="00470336">
                              <w:t>:</w:t>
                            </w:r>
                            <w:r w:rsidR="00632621">
                              <w:t xml:space="preserve"> </w:t>
                            </w:r>
                            <w:r w:rsidR="009B68C0">
                              <w:tab/>
                            </w:r>
                            <w:r w:rsidR="00B31A79">
                              <w:tab/>
                            </w:r>
                            <w:r w:rsidR="00632621">
                              <w:t xml:space="preserve"> </w:t>
                            </w:r>
                            <w:r>
                              <w:t>Assistent</w:t>
                            </w:r>
                          </w:p>
                          <w:p w14:paraId="29474437" w14:textId="3649F9F9" w:rsidR="00632621" w:rsidRDefault="00B31A79">
                            <w:pPr>
                              <w:pStyle w:val="Kontaktinformasjon"/>
                            </w:pPr>
                            <w:r>
                              <w:t>Rebekka</w:t>
                            </w:r>
                            <w:r w:rsidR="00470336">
                              <w:t>:</w:t>
                            </w:r>
                            <w:r w:rsidR="009B68C0">
                              <w:tab/>
                            </w:r>
                            <w:r>
                              <w:t xml:space="preserve"> Assistent</w:t>
                            </w:r>
                            <w:r w:rsidR="00632621">
                              <w:t xml:space="preserve"> </w:t>
                            </w:r>
                          </w:p>
                          <w:p w14:paraId="5D92EECF" w14:textId="0E249B9C" w:rsidR="00632621" w:rsidRDefault="00632621">
                            <w:pPr>
                              <w:pStyle w:val="Kontaktinformasjon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0B23A" id="Tekstboks 6" o:spid="_x0000_s1032" type="#_x0000_t202" alt="Tekstboks sidepanel" style="position:absolute;margin-left:0;margin-top:0;width:176.4pt;height:347.05pt;z-index:251658241;visibility:visible;mso-wrap-style:square;mso-width-percent:0;mso-height-percent:0;mso-wrap-distance-left:21.6pt;mso-wrap-distance-top:14.4pt;mso-wrap-distance-right:21.6pt;mso-wrap-distance-bottom:14.4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" o:allowoverlap="f" filled="f" stroked="f" strokeweight=".5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Oppsettstabell"/>
                      </w:tblPr>
                      <w:tblGrid>
                        <w:gridCol w:w="3518"/>
                      </w:tblGrid>
                      <w:tr w:rsidR="00D458DD" w14:paraId="162AC71F" w14:textId="77777777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14:paraId="1688B8EB" w14:textId="09BED7F0" w:rsidR="00D458DD" w:rsidRDefault="00800B15" w:rsidP="00D458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6EB76C" wp14:editId="54336177">
                                  <wp:extent cx="1776412" cy="2780471"/>
                                  <wp:effectExtent l="0" t="0" r="0" b="1270"/>
                                  <wp:docPr id="88916510" name="Bilde 88916510" descr="Et bilde som inneholder tegning, frukt, sketch, clip art&#10;&#10;Automatisk generert beskrivel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8916510" name="Bilde 2" descr="Et bilde som inneholder tegning, frukt, sketch, clip art&#10;&#10;Automatisk generert beskrivelse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1714" cy="2788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2E156D66" w14:textId="10A9F310" w:rsidR="00A82319" w:rsidRPr="00470336" w:rsidRDefault="00632621" w:rsidP="00632621">
                      <w:pPr>
                        <w:pStyle w:val="Kontaktoverskrift"/>
                        <w:rPr>
                          <w:color w:val="00B050"/>
                        </w:rPr>
                      </w:pPr>
                      <w:r w:rsidRPr="00470336">
                        <w:rPr>
                          <w:color w:val="00B050"/>
                          <w:lang w:bidi="nb-NO"/>
                        </w:rPr>
                        <w:t xml:space="preserve">Oversikt over ansatte på </w:t>
                      </w:r>
                      <w:r w:rsidR="008443C6" w:rsidRPr="00470336">
                        <w:rPr>
                          <w:color w:val="00B050"/>
                          <w:lang w:bidi="nb-NO"/>
                        </w:rPr>
                        <w:t>Skilpaddene:</w:t>
                      </w:r>
                    </w:p>
                    <w:p w14:paraId="3614CF26" w14:textId="313C2B93" w:rsidR="00A82319" w:rsidRDefault="005E6032">
                      <w:pPr>
                        <w:pStyle w:val="Kontaktinformasjon"/>
                      </w:pPr>
                      <w:r>
                        <w:t>Lene</w:t>
                      </w:r>
                      <w:r w:rsidR="00470336">
                        <w:t>:</w:t>
                      </w:r>
                      <w:r w:rsidR="00B31A79">
                        <w:tab/>
                      </w:r>
                      <w:r w:rsidR="00B31A79">
                        <w:tab/>
                      </w:r>
                      <w:r w:rsidR="00632621">
                        <w:t xml:space="preserve"> Pedagogisk leder</w:t>
                      </w:r>
                    </w:p>
                    <w:p w14:paraId="531D5DBB" w14:textId="69CAE03D" w:rsidR="00632621" w:rsidRDefault="005E6032">
                      <w:pPr>
                        <w:pStyle w:val="Kontaktinformasjon"/>
                      </w:pPr>
                      <w:r>
                        <w:t>Kjersti</w:t>
                      </w:r>
                      <w:r w:rsidR="00470336">
                        <w:t>:</w:t>
                      </w:r>
                      <w:r w:rsidR="00632621">
                        <w:t xml:space="preserve"> </w:t>
                      </w:r>
                      <w:r w:rsidR="009B68C0">
                        <w:tab/>
                      </w:r>
                      <w:r w:rsidR="00B31A79">
                        <w:tab/>
                      </w:r>
                      <w:r w:rsidR="00632621">
                        <w:t xml:space="preserve"> </w:t>
                      </w:r>
                      <w:r>
                        <w:t>Assistent</w:t>
                      </w:r>
                    </w:p>
                    <w:p w14:paraId="29474437" w14:textId="3649F9F9" w:rsidR="00632621" w:rsidRDefault="00B31A79">
                      <w:pPr>
                        <w:pStyle w:val="Kontaktinformasjon"/>
                      </w:pPr>
                      <w:r>
                        <w:t>Rebekka</w:t>
                      </w:r>
                      <w:r w:rsidR="00470336">
                        <w:t>:</w:t>
                      </w:r>
                      <w:r w:rsidR="009B68C0">
                        <w:tab/>
                      </w:r>
                      <w:r>
                        <w:t xml:space="preserve"> Assistent</w:t>
                      </w:r>
                      <w:r w:rsidR="00632621">
                        <w:t xml:space="preserve"> </w:t>
                      </w:r>
                    </w:p>
                    <w:p w14:paraId="5D92EECF" w14:textId="0E249B9C" w:rsidR="00632621" w:rsidRDefault="00632621">
                      <w:pPr>
                        <w:pStyle w:val="Kontaktinformasjon"/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E214B6" w:rsidRPr="005E79A8">
        <w:rPr>
          <w:color w:val="00B050"/>
        </w:rPr>
        <w:t>Fagområdene</w:t>
      </w:r>
    </w:p>
    <w:p w14:paraId="398F9FC7" w14:textId="77777777" w:rsidR="00F827D1" w:rsidRPr="00E44AEB" w:rsidRDefault="00F244C5" w:rsidP="00F827D1">
      <w:pPr>
        <w:pStyle w:val="link-treeitem"/>
        <w:shd w:val="clear" w:color="auto" w:fill="FFFFFF"/>
        <w:ind w:left="720"/>
        <w:rPr>
          <w:color w:val="00B050"/>
        </w:rPr>
      </w:pPr>
      <w:hyperlink r:id="rId9" w:history="1">
        <w:r w:rsidR="00F827D1" w:rsidRPr="00E44AEB">
          <w:rPr>
            <w:rStyle w:val="Hyperlink"/>
            <w:rFonts w:ascii="Roboto" w:hAnsi="Roboto"/>
            <w:color w:val="00B050"/>
            <w:sz w:val="27"/>
            <w:szCs w:val="27"/>
            <w:shd w:val="clear" w:color="auto" w:fill="FFFFFF"/>
          </w:rPr>
          <w:t>Kommunikasjon, språk og tekst</w:t>
        </w:r>
      </w:hyperlink>
    </w:p>
    <w:p w14:paraId="27EE37CC" w14:textId="0DFF7B75" w:rsidR="00F827D1" w:rsidRDefault="00F827D1" w:rsidP="00CA734A">
      <w:pPr>
        <w:pStyle w:val="link-treeitem"/>
        <w:numPr>
          <w:ilvl w:val="0"/>
          <w:numId w:val="7"/>
        </w:numPr>
        <w:shd w:val="clear" w:color="auto" w:fill="FFFFFF"/>
      </w:pPr>
      <w:r>
        <w:t xml:space="preserve">Vi </w:t>
      </w:r>
      <w:r w:rsidR="00EA1E5B">
        <w:t>leser bøker med barna knyttet til tema</w:t>
      </w:r>
    </w:p>
    <w:p w14:paraId="545BD993" w14:textId="526E974D" w:rsidR="00EA1E5B" w:rsidRDefault="00EA1E5B">
      <w:pPr>
        <w:pStyle w:val="link-treeitem"/>
        <w:numPr>
          <w:ilvl w:val="0"/>
          <w:numId w:val="7"/>
        </w:numPr>
        <w:shd w:val="clear" w:color="auto" w:fill="FFFFFF"/>
      </w:pPr>
      <w:r>
        <w:t>Vi har bøker lett tilgjengelig for barna</w:t>
      </w:r>
    </w:p>
    <w:p w14:paraId="7FD99345" w14:textId="63893B05" w:rsidR="00F827D1" w:rsidRDefault="00F827D1" w:rsidP="00F827D1">
      <w:pPr>
        <w:pStyle w:val="link-treeitem"/>
        <w:numPr>
          <w:ilvl w:val="0"/>
          <w:numId w:val="7"/>
        </w:numPr>
        <w:shd w:val="clear" w:color="auto" w:fill="FFFFFF"/>
      </w:pPr>
      <w:r>
        <w:t>Vi hjelper barna med å benevne tingene vi har rundt oss</w:t>
      </w:r>
    </w:p>
    <w:p w14:paraId="6C066D4F" w14:textId="28ADFF57" w:rsidR="006314CC" w:rsidRDefault="006314CC" w:rsidP="00F827D1">
      <w:pPr>
        <w:pStyle w:val="link-treeitem"/>
        <w:numPr>
          <w:ilvl w:val="0"/>
          <w:numId w:val="7"/>
        </w:numPr>
        <w:shd w:val="clear" w:color="auto" w:fill="FFFFFF"/>
      </w:pPr>
      <w:r>
        <w:t>Vi har samlingsstund hver dag med sanger og fortellinger</w:t>
      </w:r>
    </w:p>
    <w:p w14:paraId="46A0F980" w14:textId="55F15F9F" w:rsidR="00F827D1" w:rsidRPr="00E44AEB" w:rsidRDefault="00F244C5" w:rsidP="008F33A7">
      <w:pPr>
        <w:pStyle w:val="link-treeitem"/>
        <w:shd w:val="clear" w:color="auto" w:fill="FFFFFF"/>
        <w:rPr>
          <w:rFonts w:ascii="Roboto" w:hAnsi="Roboto"/>
          <w:color w:val="00B050"/>
          <w:sz w:val="27"/>
          <w:szCs w:val="27"/>
        </w:rPr>
      </w:pPr>
      <w:hyperlink r:id="rId10" w:history="1">
        <w:r w:rsidR="00F827D1" w:rsidRPr="00E44AEB">
          <w:rPr>
            <w:rStyle w:val="Hyperlink"/>
            <w:rFonts w:ascii="Roboto" w:eastAsiaTheme="majorEastAsia" w:hAnsi="Roboto"/>
            <w:color w:val="00B050"/>
            <w:sz w:val="27"/>
            <w:szCs w:val="27"/>
          </w:rPr>
          <w:t>Kropp, bevegelse, mat og helse</w:t>
        </w:r>
      </w:hyperlink>
    </w:p>
    <w:p w14:paraId="021639EA" w14:textId="77777777" w:rsidR="007A32DC" w:rsidRDefault="00F827D1" w:rsidP="00F827D1">
      <w:pPr>
        <w:pStyle w:val="link-treeitem"/>
        <w:numPr>
          <w:ilvl w:val="0"/>
          <w:numId w:val="7"/>
        </w:numPr>
        <w:shd w:val="clear" w:color="auto" w:fill="FFFFFF"/>
        <w:rPr>
          <w:color w:val="303030"/>
        </w:rPr>
      </w:pPr>
      <w:r w:rsidRPr="006314CC">
        <w:rPr>
          <w:color w:val="303030"/>
        </w:rPr>
        <w:t xml:space="preserve">Vi spiser sunn mat </w:t>
      </w:r>
    </w:p>
    <w:p w14:paraId="3D420E4B" w14:textId="6839B90E" w:rsidR="007A32DC" w:rsidRDefault="007A32DC" w:rsidP="00F827D1">
      <w:pPr>
        <w:pStyle w:val="link-treeitem"/>
        <w:numPr>
          <w:ilvl w:val="0"/>
          <w:numId w:val="7"/>
        </w:numPr>
        <w:shd w:val="clear" w:color="auto" w:fill="FFFFFF"/>
        <w:rPr>
          <w:color w:val="303030"/>
        </w:rPr>
      </w:pPr>
      <w:r>
        <w:rPr>
          <w:color w:val="303030"/>
        </w:rPr>
        <w:t xml:space="preserve">Barna får delta i </w:t>
      </w:r>
      <w:r w:rsidR="001A70D3">
        <w:rPr>
          <w:color w:val="303030"/>
        </w:rPr>
        <w:t>matlaging</w:t>
      </w:r>
    </w:p>
    <w:p w14:paraId="44934FE5" w14:textId="635F153C" w:rsidR="00F827D1" w:rsidRPr="006314CC" w:rsidRDefault="007A32DC" w:rsidP="00F827D1">
      <w:pPr>
        <w:pStyle w:val="link-treeitem"/>
        <w:numPr>
          <w:ilvl w:val="0"/>
          <w:numId w:val="7"/>
        </w:numPr>
        <w:shd w:val="clear" w:color="auto" w:fill="FFFFFF"/>
        <w:rPr>
          <w:color w:val="303030"/>
        </w:rPr>
      </w:pPr>
      <w:r>
        <w:rPr>
          <w:color w:val="303030"/>
        </w:rPr>
        <w:t>Vi</w:t>
      </w:r>
      <w:r w:rsidR="00F827D1" w:rsidRPr="006314CC">
        <w:rPr>
          <w:color w:val="303030"/>
        </w:rPr>
        <w:t xml:space="preserve"> </w:t>
      </w:r>
      <w:r w:rsidR="00553652">
        <w:rPr>
          <w:color w:val="303030"/>
        </w:rPr>
        <w:t>er</w:t>
      </w:r>
      <w:r w:rsidR="00A843DD">
        <w:rPr>
          <w:color w:val="303030"/>
        </w:rPr>
        <w:t xml:space="preserve"> ute hver dag</w:t>
      </w:r>
    </w:p>
    <w:p w14:paraId="3DA1F57A" w14:textId="0FB78431" w:rsidR="00F827D1" w:rsidRDefault="00F827D1" w:rsidP="00F827D1">
      <w:pPr>
        <w:pStyle w:val="link-treeitem"/>
        <w:numPr>
          <w:ilvl w:val="0"/>
          <w:numId w:val="7"/>
        </w:numPr>
        <w:shd w:val="clear" w:color="auto" w:fill="FFFFFF"/>
        <w:rPr>
          <w:color w:val="303030"/>
        </w:rPr>
      </w:pPr>
      <w:r w:rsidRPr="006314CC">
        <w:rPr>
          <w:color w:val="303030"/>
        </w:rPr>
        <w:t xml:space="preserve">Vi </w:t>
      </w:r>
      <w:r w:rsidR="00553652">
        <w:rPr>
          <w:color w:val="303030"/>
        </w:rPr>
        <w:t xml:space="preserve">går tur </w:t>
      </w:r>
      <w:r w:rsidR="00A843DD">
        <w:rPr>
          <w:color w:val="303030"/>
        </w:rPr>
        <w:t>hver torsdag</w:t>
      </w:r>
    </w:p>
    <w:p w14:paraId="03399547" w14:textId="714381F2" w:rsidR="00B03312" w:rsidRPr="006314CC" w:rsidRDefault="00B03312" w:rsidP="00F827D1">
      <w:pPr>
        <w:pStyle w:val="link-treeitem"/>
        <w:numPr>
          <w:ilvl w:val="0"/>
          <w:numId w:val="7"/>
        </w:numPr>
        <w:shd w:val="clear" w:color="auto" w:fill="FFFFFF"/>
        <w:rPr>
          <w:color w:val="303030"/>
        </w:rPr>
      </w:pPr>
      <w:r>
        <w:rPr>
          <w:color w:val="303030"/>
        </w:rPr>
        <w:t xml:space="preserve">Vi </w:t>
      </w:r>
      <w:r w:rsidR="00A843DD">
        <w:rPr>
          <w:color w:val="303030"/>
        </w:rPr>
        <w:t>utforsker sansene våre gjennom lek</w:t>
      </w:r>
    </w:p>
    <w:p w14:paraId="28908908" w14:textId="77777777" w:rsidR="00F827D1" w:rsidRPr="00E44AEB" w:rsidRDefault="00F244C5" w:rsidP="00F827D1">
      <w:pPr>
        <w:pStyle w:val="link-treeitem"/>
        <w:shd w:val="clear" w:color="auto" w:fill="FFFFFF"/>
        <w:ind w:left="720"/>
        <w:rPr>
          <w:rFonts w:ascii="Roboto" w:hAnsi="Roboto"/>
          <w:color w:val="00B050"/>
          <w:sz w:val="27"/>
          <w:szCs w:val="27"/>
        </w:rPr>
      </w:pPr>
      <w:hyperlink r:id="rId11" w:history="1">
        <w:r w:rsidR="00F827D1" w:rsidRPr="00E44AEB">
          <w:rPr>
            <w:rStyle w:val="Hyperlink"/>
            <w:rFonts w:ascii="Roboto" w:eastAsiaTheme="majorEastAsia" w:hAnsi="Roboto"/>
            <w:color w:val="00B050"/>
            <w:sz w:val="27"/>
            <w:szCs w:val="27"/>
          </w:rPr>
          <w:t>Kunst, kultur og kreativitet</w:t>
        </w:r>
      </w:hyperlink>
    </w:p>
    <w:p w14:paraId="6F9D9654" w14:textId="11D843EB" w:rsidR="00F827D1" w:rsidRPr="00E44AEB" w:rsidRDefault="00F827D1" w:rsidP="00F827D1">
      <w:pPr>
        <w:pStyle w:val="link-treeitem"/>
        <w:numPr>
          <w:ilvl w:val="0"/>
          <w:numId w:val="7"/>
        </w:numPr>
        <w:shd w:val="clear" w:color="auto" w:fill="FFFFFF"/>
        <w:rPr>
          <w:color w:val="303030"/>
        </w:rPr>
      </w:pPr>
      <w:r w:rsidRPr="00E44AEB">
        <w:rPr>
          <w:color w:val="303030"/>
        </w:rPr>
        <w:t>Vi har</w:t>
      </w:r>
      <w:r w:rsidR="001A70D3">
        <w:rPr>
          <w:color w:val="303030"/>
        </w:rPr>
        <w:t xml:space="preserve"> forming</w:t>
      </w:r>
      <w:r w:rsidR="00516AD1">
        <w:rPr>
          <w:color w:val="303030"/>
        </w:rPr>
        <w:t xml:space="preserve"> hver onsdag</w:t>
      </w:r>
    </w:p>
    <w:p w14:paraId="0E5D4485" w14:textId="1F51BE9D" w:rsidR="00F827D1" w:rsidRDefault="00390CBA" w:rsidP="00F827D1">
      <w:pPr>
        <w:pStyle w:val="link-treeitem"/>
        <w:numPr>
          <w:ilvl w:val="0"/>
          <w:numId w:val="7"/>
        </w:numPr>
        <w:shd w:val="clear" w:color="auto" w:fill="FFFFFF"/>
        <w:rPr>
          <w:color w:val="303030"/>
        </w:rPr>
      </w:pPr>
      <w:r>
        <w:rPr>
          <w:color w:val="303030"/>
        </w:rPr>
        <w:t>Barna får utforske ulike materialer og teknikker</w:t>
      </w:r>
    </w:p>
    <w:p w14:paraId="6FB2AC44" w14:textId="79C9C0E9" w:rsidR="001662F6" w:rsidRDefault="001662F6" w:rsidP="00F827D1">
      <w:pPr>
        <w:pStyle w:val="link-treeitem"/>
        <w:numPr>
          <w:ilvl w:val="0"/>
          <w:numId w:val="7"/>
        </w:numPr>
        <w:shd w:val="clear" w:color="auto" w:fill="FFFFFF"/>
        <w:rPr>
          <w:color w:val="303030"/>
        </w:rPr>
      </w:pPr>
      <w:r>
        <w:rPr>
          <w:color w:val="303030"/>
        </w:rPr>
        <w:t>Vi knytter formingsaktiviteter til tema</w:t>
      </w:r>
    </w:p>
    <w:p w14:paraId="0E5C4754" w14:textId="2F1880B1" w:rsidR="005D0FEA" w:rsidRPr="00E44AEB" w:rsidRDefault="005D0FEA" w:rsidP="00F827D1">
      <w:pPr>
        <w:pStyle w:val="link-treeitem"/>
        <w:numPr>
          <w:ilvl w:val="0"/>
          <w:numId w:val="7"/>
        </w:numPr>
        <w:shd w:val="clear" w:color="auto" w:fill="FFFFFF"/>
        <w:rPr>
          <w:color w:val="303030"/>
        </w:rPr>
      </w:pPr>
      <w:r>
        <w:rPr>
          <w:color w:val="303030"/>
        </w:rPr>
        <w:t>Vi lærer om fargene gjennom lek</w:t>
      </w:r>
      <w:r w:rsidR="0034283F">
        <w:rPr>
          <w:color w:val="303030"/>
        </w:rPr>
        <w:t xml:space="preserve"> og </w:t>
      </w:r>
      <w:r>
        <w:rPr>
          <w:color w:val="303030"/>
        </w:rPr>
        <w:t xml:space="preserve">kreativitet </w:t>
      </w:r>
    </w:p>
    <w:p w14:paraId="4BE5B01A" w14:textId="468BBB0D" w:rsidR="00F827D1" w:rsidRPr="00E44AEB" w:rsidRDefault="00F244C5" w:rsidP="00F827D1">
      <w:pPr>
        <w:pStyle w:val="link-treeitem"/>
        <w:shd w:val="clear" w:color="auto" w:fill="FFFFFF"/>
        <w:ind w:left="720"/>
        <w:rPr>
          <w:rFonts w:ascii="Roboto" w:hAnsi="Roboto"/>
          <w:color w:val="00B050"/>
          <w:sz w:val="27"/>
          <w:szCs w:val="27"/>
        </w:rPr>
      </w:pPr>
      <w:hyperlink r:id="rId12" w:history="1">
        <w:r w:rsidR="00F827D1" w:rsidRPr="00E44AEB">
          <w:rPr>
            <w:rStyle w:val="Hyperlink"/>
            <w:rFonts w:ascii="Roboto" w:eastAsiaTheme="majorEastAsia" w:hAnsi="Roboto"/>
            <w:color w:val="00B050"/>
            <w:sz w:val="27"/>
            <w:szCs w:val="27"/>
          </w:rPr>
          <w:t>Natur, miljø og teknologi</w:t>
        </w:r>
      </w:hyperlink>
    </w:p>
    <w:p w14:paraId="1FD03B76" w14:textId="6D601B6E" w:rsidR="00F837B5" w:rsidRPr="001B2FC2" w:rsidRDefault="00A97F21" w:rsidP="00F837B5">
      <w:pPr>
        <w:pStyle w:val="link-treeitem"/>
        <w:numPr>
          <w:ilvl w:val="0"/>
          <w:numId w:val="7"/>
        </w:numPr>
        <w:shd w:val="clear" w:color="auto" w:fill="FFFFFF"/>
        <w:rPr>
          <w:color w:val="303030"/>
        </w:rPr>
      </w:pPr>
      <w:r>
        <w:rPr>
          <w:color w:val="303030"/>
        </w:rPr>
        <w:t xml:space="preserve">Vi bruker mikroskop og forstørrelsesglass ute i naturen for å utforske </w:t>
      </w:r>
      <w:r w:rsidR="006D4A14">
        <w:rPr>
          <w:color w:val="303030"/>
        </w:rPr>
        <w:t>insekter og planter</w:t>
      </w:r>
    </w:p>
    <w:p w14:paraId="61AA3342" w14:textId="4AEDB6BE" w:rsidR="0034283F" w:rsidRPr="0034283F" w:rsidRDefault="00F837B5" w:rsidP="0034283F">
      <w:pPr>
        <w:pStyle w:val="link-treeitem"/>
        <w:numPr>
          <w:ilvl w:val="0"/>
          <w:numId w:val="7"/>
        </w:numPr>
        <w:shd w:val="clear" w:color="auto" w:fill="FFFFFF"/>
        <w:rPr>
          <w:color w:val="303030"/>
        </w:rPr>
      </w:pPr>
      <w:r w:rsidRPr="001B2FC2">
        <w:rPr>
          <w:color w:val="303030"/>
        </w:rPr>
        <w:t xml:space="preserve">Vi </w:t>
      </w:r>
      <w:r w:rsidR="006D4A14">
        <w:rPr>
          <w:color w:val="303030"/>
        </w:rPr>
        <w:t xml:space="preserve">bruker naturmaterialer vi finner i naturen rundt oss i </w:t>
      </w:r>
      <w:r w:rsidR="00D44B6C">
        <w:rPr>
          <w:color w:val="303030"/>
        </w:rPr>
        <w:t>sanselek og forming</w:t>
      </w:r>
    </w:p>
    <w:p w14:paraId="45A1B820" w14:textId="52AF6E82" w:rsidR="00F827D1" w:rsidRPr="00E44AEB" w:rsidRDefault="00F244C5" w:rsidP="00F827D1">
      <w:pPr>
        <w:pStyle w:val="link-treeitem"/>
        <w:shd w:val="clear" w:color="auto" w:fill="FFFFFF"/>
        <w:ind w:left="720"/>
        <w:rPr>
          <w:rFonts w:ascii="Roboto" w:hAnsi="Roboto"/>
          <w:color w:val="00B050"/>
          <w:sz w:val="27"/>
          <w:szCs w:val="27"/>
        </w:rPr>
      </w:pPr>
      <w:hyperlink r:id="rId13" w:history="1">
        <w:r w:rsidR="00F827D1" w:rsidRPr="00E44AEB">
          <w:rPr>
            <w:rStyle w:val="Hyperlink"/>
            <w:rFonts w:ascii="Roboto" w:eastAsiaTheme="majorEastAsia" w:hAnsi="Roboto"/>
            <w:color w:val="00B050"/>
            <w:sz w:val="27"/>
            <w:szCs w:val="27"/>
          </w:rPr>
          <w:t>Antall, rom og form</w:t>
        </w:r>
      </w:hyperlink>
    </w:p>
    <w:p w14:paraId="057A3F3A" w14:textId="00CD4EDF" w:rsidR="00F837B5" w:rsidRPr="001B2FC2" w:rsidRDefault="00632621" w:rsidP="00F837B5">
      <w:pPr>
        <w:pStyle w:val="link-treeitem"/>
        <w:numPr>
          <w:ilvl w:val="0"/>
          <w:numId w:val="7"/>
        </w:numPr>
        <w:shd w:val="clear" w:color="auto" w:fill="FFFFFF"/>
        <w:rPr>
          <w:color w:val="303030"/>
        </w:rPr>
      </w:pPr>
      <w:r w:rsidRPr="001B2FC2">
        <w:rPr>
          <w:color w:val="303030"/>
          <w:sz w:val="27"/>
          <w:szCs w:val="27"/>
        </w:rPr>
        <w:t xml:space="preserve"> </w:t>
      </w:r>
      <w:r w:rsidR="00F837B5" w:rsidRPr="001B2FC2">
        <w:rPr>
          <w:color w:val="303030"/>
        </w:rPr>
        <w:t>Vi måler barna og ser hvor mange cm vi er</w:t>
      </w:r>
    </w:p>
    <w:p w14:paraId="645FEE33" w14:textId="310A02D8" w:rsidR="00F837B5" w:rsidRDefault="00632621" w:rsidP="00F837B5">
      <w:pPr>
        <w:pStyle w:val="link-treeitem"/>
        <w:numPr>
          <w:ilvl w:val="0"/>
          <w:numId w:val="7"/>
        </w:numPr>
        <w:shd w:val="clear" w:color="auto" w:fill="FFFFFF"/>
        <w:rPr>
          <w:color w:val="303030"/>
        </w:rPr>
      </w:pPr>
      <w:r w:rsidRPr="001B2FC2">
        <w:rPr>
          <w:color w:val="303030"/>
        </w:rPr>
        <w:t xml:space="preserve"> </w:t>
      </w:r>
      <w:r w:rsidR="005D0FEA">
        <w:rPr>
          <w:color w:val="303030"/>
        </w:rPr>
        <w:t>Vi bruker ulike former i lek og aktiviteter</w:t>
      </w:r>
    </w:p>
    <w:p w14:paraId="11CCE227" w14:textId="4DFFD132" w:rsidR="005D0FEA" w:rsidRDefault="005D0FEA" w:rsidP="00F837B5">
      <w:pPr>
        <w:pStyle w:val="link-treeitem"/>
        <w:numPr>
          <w:ilvl w:val="0"/>
          <w:numId w:val="7"/>
        </w:numPr>
        <w:shd w:val="clear" w:color="auto" w:fill="FFFFFF"/>
        <w:rPr>
          <w:color w:val="303030"/>
        </w:rPr>
      </w:pPr>
      <w:r>
        <w:rPr>
          <w:color w:val="303030"/>
        </w:rPr>
        <w:t>V</w:t>
      </w:r>
      <w:r w:rsidR="00B34470">
        <w:rPr>
          <w:color w:val="303030"/>
        </w:rPr>
        <w:t xml:space="preserve">i har sanselek der barna kan </w:t>
      </w:r>
      <w:r w:rsidR="00CF3D33">
        <w:rPr>
          <w:color w:val="303030"/>
        </w:rPr>
        <w:t>helle, grave, fylle opp og telle</w:t>
      </w:r>
    </w:p>
    <w:p w14:paraId="04100D51" w14:textId="75A252DA" w:rsidR="00CF3D33" w:rsidRPr="001B2FC2" w:rsidRDefault="00CF3D33" w:rsidP="00F837B5">
      <w:pPr>
        <w:pStyle w:val="link-treeitem"/>
        <w:numPr>
          <w:ilvl w:val="0"/>
          <w:numId w:val="7"/>
        </w:numPr>
        <w:shd w:val="clear" w:color="auto" w:fill="FFFFFF"/>
        <w:rPr>
          <w:color w:val="303030"/>
        </w:rPr>
      </w:pPr>
      <w:r>
        <w:rPr>
          <w:color w:val="303030"/>
        </w:rPr>
        <w:t>Barna får bli kjent</w:t>
      </w:r>
      <w:r w:rsidR="00D7199F">
        <w:rPr>
          <w:color w:val="303030"/>
        </w:rPr>
        <w:t xml:space="preserve"> med ulike teksturer som myk og hard, ruglete og glatt, stor og liten</w:t>
      </w:r>
    </w:p>
    <w:p w14:paraId="682185EE" w14:textId="77777777" w:rsidR="00F827D1" w:rsidRPr="00E44AEB" w:rsidRDefault="00F244C5" w:rsidP="00F827D1">
      <w:pPr>
        <w:pStyle w:val="link-treeitem"/>
        <w:shd w:val="clear" w:color="auto" w:fill="FFFFFF"/>
        <w:ind w:left="720"/>
        <w:rPr>
          <w:rFonts w:ascii="Roboto" w:hAnsi="Roboto"/>
          <w:color w:val="00B050"/>
          <w:sz w:val="27"/>
          <w:szCs w:val="27"/>
        </w:rPr>
      </w:pPr>
      <w:hyperlink r:id="rId14" w:history="1">
        <w:r w:rsidR="00F827D1" w:rsidRPr="00E44AEB">
          <w:rPr>
            <w:rStyle w:val="Hyperlink"/>
            <w:rFonts w:ascii="Roboto" w:eastAsiaTheme="majorEastAsia" w:hAnsi="Roboto"/>
            <w:color w:val="00B050"/>
            <w:sz w:val="27"/>
            <w:szCs w:val="27"/>
          </w:rPr>
          <w:t>Etikk, religion og filosofi</w:t>
        </w:r>
      </w:hyperlink>
    </w:p>
    <w:p w14:paraId="600001DB" w14:textId="31D891AD" w:rsidR="00F827D1" w:rsidRPr="001B2FC2" w:rsidRDefault="00F837B5" w:rsidP="00F827D1">
      <w:pPr>
        <w:pStyle w:val="link-treeitem"/>
        <w:numPr>
          <w:ilvl w:val="0"/>
          <w:numId w:val="7"/>
        </w:numPr>
        <w:shd w:val="clear" w:color="auto" w:fill="FFFFFF"/>
        <w:rPr>
          <w:color w:val="303030"/>
        </w:rPr>
      </w:pPr>
      <w:r w:rsidRPr="001B2FC2">
        <w:rPr>
          <w:color w:val="303030"/>
        </w:rPr>
        <w:t>Vi filosoferer om hvordan det er å være barn i andre land</w:t>
      </w:r>
    </w:p>
    <w:p w14:paraId="7FD0A813" w14:textId="6086FF98" w:rsidR="00F827D1" w:rsidRDefault="00F827D1" w:rsidP="00F827D1">
      <w:pPr>
        <w:pStyle w:val="link-treeitem"/>
        <w:numPr>
          <w:ilvl w:val="0"/>
          <w:numId w:val="7"/>
        </w:numPr>
        <w:shd w:val="clear" w:color="auto" w:fill="FFFFFF"/>
        <w:rPr>
          <w:color w:val="303030"/>
        </w:rPr>
      </w:pPr>
      <w:r w:rsidRPr="001B2FC2">
        <w:rPr>
          <w:color w:val="303030"/>
        </w:rPr>
        <w:t xml:space="preserve">Vi </w:t>
      </w:r>
      <w:r w:rsidR="00A1373E">
        <w:rPr>
          <w:color w:val="303030"/>
        </w:rPr>
        <w:t xml:space="preserve">formidler </w:t>
      </w:r>
      <w:r w:rsidR="001A52EE">
        <w:rPr>
          <w:color w:val="303030"/>
        </w:rPr>
        <w:t>eventyr, fortellinger og sanger fra ulike land</w:t>
      </w:r>
    </w:p>
    <w:p w14:paraId="40E87B44" w14:textId="6AAA23BA" w:rsidR="00516AD1" w:rsidRPr="001B2FC2" w:rsidRDefault="00516AD1" w:rsidP="00F827D1">
      <w:pPr>
        <w:pStyle w:val="link-treeitem"/>
        <w:numPr>
          <w:ilvl w:val="0"/>
          <w:numId w:val="7"/>
        </w:numPr>
        <w:shd w:val="clear" w:color="auto" w:fill="FFFFFF"/>
        <w:rPr>
          <w:color w:val="303030"/>
        </w:rPr>
      </w:pPr>
      <w:r>
        <w:rPr>
          <w:color w:val="303030"/>
        </w:rPr>
        <w:t xml:space="preserve">Vi filosoferer om hvorfor bladene skifter farge om høsten, </w:t>
      </w:r>
      <w:r w:rsidR="009C41CD">
        <w:rPr>
          <w:color w:val="303030"/>
        </w:rPr>
        <w:t xml:space="preserve">hvor insektene blir av når det blir kaldere, hvorfor blomstene visner og andre </w:t>
      </w:r>
      <w:r w:rsidR="003E70D9">
        <w:rPr>
          <w:color w:val="303030"/>
        </w:rPr>
        <w:t xml:space="preserve">spørsmål som er aktuelle. </w:t>
      </w:r>
    </w:p>
    <w:p w14:paraId="691BE149" w14:textId="2BEF5C9D" w:rsidR="00F827D1" w:rsidRPr="000A6AE1" w:rsidRDefault="000D68B6" w:rsidP="00F827D1">
      <w:pPr>
        <w:pStyle w:val="link-treeitem"/>
        <w:shd w:val="clear" w:color="auto" w:fill="FFFFFF"/>
        <w:ind w:left="720"/>
        <w:rPr>
          <w:rFonts w:ascii="Roboto" w:hAnsi="Roboto"/>
          <w:color w:val="00B050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58244" behindDoc="1" locked="0" layoutInCell="0" allowOverlap="1" wp14:anchorId="585D542B" wp14:editId="02376409">
                <wp:simplePos x="0" y="0"/>
                <wp:positionH relativeFrom="margin">
                  <wp:posOffset>790575</wp:posOffset>
                </wp:positionH>
                <wp:positionV relativeFrom="paragraph">
                  <wp:posOffset>370840</wp:posOffset>
                </wp:positionV>
                <wp:extent cx="982345" cy="2234565"/>
                <wp:effectExtent l="2540" t="0" r="0" b="0"/>
                <wp:wrapTight wrapText="bothSides">
                  <wp:wrapPolygon edited="0">
                    <wp:start x="56" y="21440"/>
                    <wp:lineTo x="475" y="21440"/>
                    <wp:lineTo x="6758" y="21625"/>
                    <wp:lineTo x="20162" y="21625"/>
                    <wp:lineTo x="21000" y="21440"/>
                    <wp:lineTo x="21000" y="448"/>
                    <wp:lineTo x="20162" y="264"/>
                    <wp:lineTo x="6758" y="264"/>
                    <wp:lineTo x="475" y="448"/>
                    <wp:lineTo x="56" y="448"/>
                    <wp:lineTo x="56" y="21440"/>
                  </wp:wrapPolygon>
                </wp:wrapTight>
                <wp:docPr id="306" name="Rektangel: avrundede hjørner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82345" cy="22345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txbx>
                        <w:txbxContent>
                          <w:p w14:paraId="0E576593" w14:textId="17BD3745" w:rsidR="00C14F27" w:rsidRDefault="00C14F2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TURDAGER</w:t>
                            </w:r>
                          </w:p>
                          <w:p w14:paraId="356CD1C1" w14:textId="3EEBB260" w:rsidR="00C14F27" w:rsidRPr="00C14F27" w:rsidRDefault="009E6DCB" w:rsidP="00C14F2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Torsdager</w:t>
                            </w:r>
                            <w:r w:rsidR="00C14F27" w:rsidRPr="00C14F27">
                              <w:rPr>
                                <w:sz w:val="24"/>
                                <w:szCs w:val="24"/>
                              </w:rPr>
                              <w:t xml:space="preserve">, avreise </w:t>
                            </w:r>
                            <w:proofErr w:type="spellStart"/>
                            <w:r w:rsidR="00C14F27" w:rsidRPr="00C14F27">
                              <w:rPr>
                                <w:sz w:val="24"/>
                                <w:szCs w:val="24"/>
                              </w:rPr>
                              <w:t>kl</w:t>
                            </w:r>
                            <w:proofErr w:type="spellEnd"/>
                            <w:r w:rsidR="00C14F27" w:rsidRPr="00C14F27">
                              <w:rPr>
                                <w:sz w:val="24"/>
                                <w:szCs w:val="24"/>
                              </w:rPr>
                              <w:t xml:space="preserve"> 0930</w:t>
                            </w:r>
                          </w:p>
                          <w:p w14:paraId="599A3026" w14:textId="77777777" w:rsidR="00C14F27" w:rsidRDefault="00C14F2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5D542B" id="Rektangel: avrundede hjørner 306" o:spid="_x0000_s1033" style="position:absolute;left:0;text-align:left;margin-left:62.25pt;margin-top:29.2pt;width:77.35pt;height:175.95pt;rotation:90;z-index:-2516582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" o:allowincell="f" fillcolor="#89c79f [1942]" stroked="f">
                <v:textbox>
                  <w:txbxContent>
                    <w:p w14:paraId="0E576593" w14:textId="17BD3745" w:rsidR="00C14F27" w:rsidRDefault="00C14F2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TURDAGER</w:t>
                      </w:r>
                    </w:p>
                    <w:p w14:paraId="356CD1C1" w14:textId="3EEBB260" w:rsidR="00C14F27" w:rsidRPr="00C14F27" w:rsidRDefault="009E6DCB" w:rsidP="00C14F2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Torsdager</w:t>
                      </w:r>
                      <w:r w:rsidR="00C14F27" w:rsidRPr="00C14F27">
                        <w:rPr>
                          <w:sz w:val="24"/>
                          <w:szCs w:val="24"/>
                        </w:rPr>
                        <w:t xml:space="preserve">, avreise </w:t>
                      </w:r>
                      <w:proofErr w:type="spellStart"/>
                      <w:r w:rsidR="00C14F27" w:rsidRPr="00C14F27">
                        <w:rPr>
                          <w:sz w:val="24"/>
                          <w:szCs w:val="24"/>
                        </w:rPr>
                        <w:t>kl</w:t>
                      </w:r>
                      <w:proofErr w:type="spellEnd"/>
                      <w:r w:rsidR="00C14F27" w:rsidRPr="00C14F27">
                        <w:rPr>
                          <w:sz w:val="24"/>
                          <w:szCs w:val="24"/>
                        </w:rPr>
                        <w:t xml:space="preserve"> 0930</w:t>
                      </w:r>
                    </w:p>
                    <w:p w14:paraId="599A3026" w14:textId="77777777" w:rsidR="00C14F27" w:rsidRDefault="00C14F2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hyperlink r:id="rId15" w:history="1">
        <w:r w:rsidR="00F827D1" w:rsidRPr="000A6AE1">
          <w:rPr>
            <w:rStyle w:val="Hyperlink"/>
            <w:rFonts w:ascii="Roboto" w:eastAsiaTheme="majorEastAsia" w:hAnsi="Roboto"/>
            <w:color w:val="00B050"/>
            <w:sz w:val="27"/>
            <w:szCs w:val="27"/>
          </w:rPr>
          <w:t>Nærmiljø og samfunn</w:t>
        </w:r>
      </w:hyperlink>
    </w:p>
    <w:p w14:paraId="2E536776" w14:textId="125495A0" w:rsidR="00F837B5" w:rsidRPr="001B2FC2" w:rsidRDefault="00F837B5" w:rsidP="00F837B5">
      <w:pPr>
        <w:pStyle w:val="link-treeitem"/>
        <w:numPr>
          <w:ilvl w:val="0"/>
          <w:numId w:val="7"/>
        </w:numPr>
        <w:shd w:val="clear" w:color="auto" w:fill="FFFFFF"/>
        <w:rPr>
          <w:color w:val="303030"/>
        </w:rPr>
      </w:pPr>
      <w:r w:rsidRPr="001B2FC2">
        <w:rPr>
          <w:color w:val="303030"/>
        </w:rPr>
        <w:t xml:space="preserve">Vi </w:t>
      </w:r>
      <w:r w:rsidR="00900DAD">
        <w:rPr>
          <w:color w:val="303030"/>
        </w:rPr>
        <w:t>går tur i barnehagens nærmiljø</w:t>
      </w:r>
    </w:p>
    <w:p w14:paraId="208AD8A9" w14:textId="3AD8D851" w:rsidR="00F827D1" w:rsidRDefault="00F837B5" w:rsidP="004D45CE">
      <w:pPr>
        <w:pStyle w:val="link-treeitem"/>
        <w:numPr>
          <w:ilvl w:val="0"/>
          <w:numId w:val="7"/>
        </w:numPr>
        <w:shd w:val="clear" w:color="auto" w:fill="FFFFFF"/>
        <w:rPr>
          <w:color w:val="303030"/>
        </w:rPr>
      </w:pPr>
      <w:r w:rsidRPr="001B2FC2">
        <w:rPr>
          <w:color w:val="303030"/>
        </w:rPr>
        <w:t xml:space="preserve">Vi </w:t>
      </w:r>
      <w:r w:rsidR="00900DAD">
        <w:rPr>
          <w:color w:val="303030"/>
        </w:rPr>
        <w:t>besøke</w:t>
      </w:r>
      <w:r w:rsidR="00C14F27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B801340" wp14:editId="5ECAF290">
                <wp:simplePos x="0" y="0"/>
                <wp:positionH relativeFrom="column">
                  <wp:posOffset>4400550</wp:posOffset>
                </wp:positionH>
                <wp:positionV relativeFrom="paragraph">
                  <wp:posOffset>283210</wp:posOffset>
                </wp:positionV>
                <wp:extent cx="1943100" cy="1162050"/>
                <wp:effectExtent l="0" t="0" r="19050" b="190500"/>
                <wp:wrapNone/>
                <wp:docPr id="1120934061" name="Snakkeboble: oval 1120934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162050"/>
                        </a:xfrm>
                        <a:prstGeom prst="wedgeEllipseCallout">
                          <a:avLst>
                            <a:gd name="adj1" fmla="val -48284"/>
                            <a:gd name="adj2" fmla="val 62500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6A5AB4" w14:textId="77777777" w:rsidR="00C14F27" w:rsidRPr="00C14F27" w:rsidRDefault="00C14F27" w:rsidP="00C14F2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14F2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HUSK</w:t>
                            </w:r>
                          </w:p>
                          <w:p w14:paraId="2F269DA8" w14:textId="77777777" w:rsidR="00C14F27" w:rsidRPr="00C14F27" w:rsidRDefault="00C14F27" w:rsidP="00C14F2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14F27">
                              <w:rPr>
                                <w:sz w:val="22"/>
                                <w:szCs w:val="22"/>
                              </w:rPr>
                              <w:t>Merk klær og annet utsyr i barnehagen.</w:t>
                            </w:r>
                          </w:p>
                          <w:p w14:paraId="7EF9DDD1" w14:textId="77777777" w:rsidR="00C14F27" w:rsidRDefault="00C14F27" w:rsidP="00C14F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0134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nakkeboble: oval 1120934061" o:spid="_x0000_s1034" type="#_x0000_t63" style="position:absolute;left:0;text-align:left;margin-left:346.5pt;margin-top:22.3pt;width:153pt;height:91.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" adj="371,24300" fillcolor="#89c79f [1942]" strokecolor="#220f03 [484]" strokeweight="1pt">
                <v:textbox>
                  <w:txbxContent>
                    <w:p w14:paraId="746A5AB4" w14:textId="77777777" w:rsidR="00C14F27" w:rsidRPr="00C14F27" w:rsidRDefault="00C14F27" w:rsidP="00C14F27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C14F27">
                        <w:rPr>
                          <w:b/>
                          <w:bCs/>
                          <w:sz w:val="22"/>
                          <w:szCs w:val="22"/>
                        </w:rPr>
                        <w:t>HUSK</w:t>
                      </w:r>
                    </w:p>
                    <w:p w14:paraId="2F269DA8" w14:textId="77777777" w:rsidR="00C14F27" w:rsidRPr="00C14F27" w:rsidRDefault="00C14F27" w:rsidP="00C14F2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14F27">
                        <w:rPr>
                          <w:sz w:val="22"/>
                          <w:szCs w:val="22"/>
                        </w:rPr>
                        <w:t>Merk klær og annet utsyr i barnehagen.</w:t>
                      </w:r>
                    </w:p>
                    <w:p w14:paraId="7EF9DDD1" w14:textId="77777777" w:rsidR="00C14F27" w:rsidRDefault="00C14F27" w:rsidP="00C14F2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nb-NO"/>
        </w:rPr>
        <mc:AlternateContent>
          <mc:Choice Requires="wps">
            <w:drawing>
              <wp:anchor distT="182880" distB="182880" distL="274320" distR="274320" simplePos="0" relativeHeight="251658242" behindDoc="0" locked="0" layoutInCell="1" allowOverlap="0" wp14:anchorId="132724EB" wp14:editId="41262B99">
                <wp:simplePos x="0" y="0"/>
                <wp:positionH relativeFrom="margin">
                  <wp:align>right</wp:align>
                </wp:positionH>
                <wp:positionV relativeFrom="margin">
                  <wp:posOffset>9574530</wp:posOffset>
                </wp:positionV>
                <wp:extent cx="4833620" cy="3086100"/>
                <wp:effectExtent l="0" t="0" r="5080" b="0"/>
                <wp:wrapTopAndBottom/>
                <wp:docPr id="2" name="Tekstboks 2" descr="Tekstboks for utsendingsfunksj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3620" cy="308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C0263" w14:textId="77777777" w:rsidR="00A82319" w:rsidRDefault="00A8231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724EB" id="Tekstboks 2" o:spid="_x0000_s1035" type="#_x0000_t202" alt="Tekstboks for utsendingsfunksjon" style="position:absolute;left:0;text-align:left;margin-left:329.4pt;margin-top:753.9pt;width:380.6pt;height:243pt;z-index:251658242;visibility:visible;mso-wrap-style:square;mso-width-percent:0;mso-height-percent:0;mso-wrap-distance-left:21.6pt;mso-wrap-distance-top:14.4pt;mso-wrap-distance-right:21.6pt;mso-wrap-distance-bottom:14.4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" o:allowoverlap="f" filled="f" stroked="f" strokeweight=".5pt">
                <v:textbox inset="0,0,0,0">
                  <w:txbxContent>
                    <w:p w14:paraId="608C0263" w14:textId="77777777" w:rsidR="00A82319" w:rsidRDefault="00A82319"/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3E70D9">
        <w:rPr>
          <w:color w:val="303030"/>
        </w:rPr>
        <w:t>r brannbilen på lekeplassen</w:t>
      </w:r>
    </w:p>
    <w:p w14:paraId="36F4BCD6" w14:textId="77777777" w:rsidR="00DC03DA" w:rsidRDefault="00DC03DA" w:rsidP="00DC03DA">
      <w:pPr>
        <w:pStyle w:val="link-treeitem"/>
        <w:shd w:val="clear" w:color="auto" w:fill="FFFFFF"/>
        <w:rPr>
          <w:color w:val="303030"/>
        </w:rPr>
      </w:pPr>
    </w:p>
    <w:p w14:paraId="3E21E29D" w14:textId="77777777" w:rsidR="00DC03DA" w:rsidRDefault="00DC03DA" w:rsidP="00DC03DA">
      <w:pPr>
        <w:pStyle w:val="link-treeitem"/>
        <w:shd w:val="clear" w:color="auto" w:fill="FFFFFF"/>
        <w:rPr>
          <w:color w:val="303030"/>
        </w:rPr>
      </w:pPr>
    </w:p>
    <w:p w14:paraId="452E56AC" w14:textId="77777777" w:rsidR="00DC03DA" w:rsidRDefault="00DC03DA" w:rsidP="00DC03DA">
      <w:pPr>
        <w:pStyle w:val="link-treeitem"/>
        <w:shd w:val="clear" w:color="auto" w:fill="FFFFFF"/>
        <w:rPr>
          <w:color w:val="303030"/>
        </w:rPr>
      </w:pPr>
    </w:p>
    <w:p w14:paraId="64482D41" w14:textId="77777777" w:rsidR="00DC03DA" w:rsidRDefault="00DC03DA" w:rsidP="00DC03DA">
      <w:pPr>
        <w:pStyle w:val="link-treeitem"/>
        <w:shd w:val="clear" w:color="auto" w:fill="FFFFFF"/>
        <w:rPr>
          <w:color w:val="303030"/>
        </w:rPr>
      </w:pPr>
    </w:p>
    <w:p w14:paraId="688142B4" w14:textId="77777777" w:rsidR="00DC03DA" w:rsidRDefault="00DC03DA" w:rsidP="00DC03DA">
      <w:pPr>
        <w:pStyle w:val="link-treeitem"/>
        <w:shd w:val="clear" w:color="auto" w:fill="FFFFFF"/>
        <w:rPr>
          <w:color w:val="303030"/>
        </w:rPr>
      </w:pPr>
    </w:p>
    <w:p w14:paraId="1DE4C1C7" w14:textId="77777777" w:rsidR="00DC03DA" w:rsidRPr="004D45CE" w:rsidRDefault="00DC03DA" w:rsidP="00DC03DA">
      <w:pPr>
        <w:pStyle w:val="link-treeitem"/>
        <w:shd w:val="clear" w:color="auto" w:fill="FFFFFF"/>
        <w:rPr>
          <w:color w:val="303030"/>
        </w:rPr>
      </w:pPr>
    </w:p>
    <w:sectPr w:rsidR="00DC03DA" w:rsidRPr="004D45CE" w:rsidSect="00FD60CE">
      <w:pgSz w:w="11906" w:h="16838" w:code="9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1ADDBE" w14:textId="77777777" w:rsidR="008117E5" w:rsidRDefault="008117E5">
      <w:pPr>
        <w:spacing w:after="0" w:line="240" w:lineRule="auto"/>
      </w:pPr>
      <w:r>
        <w:separator/>
      </w:r>
    </w:p>
  </w:endnote>
  <w:endnote w:type="continuationSeparator" w:id="0">
    <w:p w14:paraId="5E840E29" w14:textId="77777777" w:rsidR="008117E5" w:rsidRDefault="008117E5">
      <w:pPr>
        <w:spacing w:after="0" w:line="240" w:lineRule="auto"/>
      </w:pPr>
      <w:r>
        <w:continuationSeparator/>
      </w:r>
    </w:p>
  </w:endnote>
  <w:endnote w:type="continuationNotice" w:id="1">
    <w:p w14:paraId="69EA94E8" w14:textId="77777777" w:rsidR="008117E5" w:rsidRDefault="008117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97E8DB" w14:textId="77777777" w:rsidR="008117E5" w:rsidRDefault="008117E5">
      <w:pPr>
        <w:spacing w:after="0" w:line="240" w:lineRule="auto"/>
      </w:pPr>
      <w:r>
        <w:separator/>
      </w:r>
    </w:p>
  </w:footnote>
  <w:footnote w:type="continuationSeparator" w:id="0">
    <w:p w14:paraId="2009B190" w14:textId="77777777" w:rsidR="008117E5" w:rsidRDefault="008117E5">
      <w:pPr>
        <w:spacing w:after="0" w:line="240" w:lineRule="auto"/>
      </w:pPr>
      <w:r>
        <w:continuationSeparator/>
      </w:r>
    </w:p>
  </w:footnote>
  <w:footnote w:type="continuationNotice" w:id="1">
    <w:p w14:paraId="6EAAD5F0" w14:textId="77777777" w:rsidR="008117E5" w:rsidRDefault="008117E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E60169"/>
    <w:multiLevelType w:val="multilevel"/>
    <w:tmpl w:val="F562534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FE06F5"/>
    <w:multiLevelType w:val="hybridMultilevel"/>
    <w:tmpl w:val="FEA2307E"/>
    <w:lvl w:ilvl="0" w:tplc="28F6A7F6">
      <w:start w:val="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60590"/>
    <w:multiLevelType w:val="multilevel"/>
    <w:tmpl w:val="482E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DD6172"/>
    <w:multiLevelType w:val="hybridMultilevel"/>
    <w:tmpl w:val="57143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481EBB"/>
    <w:multiLevelType w:val="multilevel"/>
    <w:tmpl w:val="4E34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3A2BFF"/>
    <w:multiLevelType w:val="hybridMultilevel"/>
    <w:tmpl w:val="3284643A"/>
    <w:lvl w:ilvl="0" w:tplc="A426ED4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210DA4"/>
    <w:multiLevelType w:val="hybridMultilevel"/>
    <w:tmpl w:val="7E725F2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C6062"/>
    <w:multiLevelType w:val="hybridMultilevel"/>
    <w:tmpl w:val="83B66802"/>
    <w:lvl w:ilvl="0" w:tplc="5C1CF71C">
      <w:start w:val="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05D1B"/>
    <w:multiLevelType w:val="multilevel"/>
    <w:tmpl w:val="2AEA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961A75"/>
    <w:multiLevelType w:val="multilevel"/>
    <w:tmpl w:val="63A2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3620251">
    <w:abstractNumId w:val="7"/>
  </w:num>
  <w:num w:numId="2" w16cid:durableId="809133103">
    <w:abstractNumId w:val="2"/>
  </w:num>
  <w:num w:numId="3" w16cid:durableId="1601722128">
    <w:abstractNumId w:val="4"/>
  </w:num>
  <w:num w:numId="4" w16cid:durableId="341057466">
    <w:abstractNumId w:val="8"/>
  </w:num>
  <w:num w:numId="5" w16cid:durableId="1527477659">
    <w:abstractNumId w:val="9"/>
  </w:num>
  <w:num w:numId="6" w16cid:durableId="49037121">
    <w:abstractNumId w:val="5"/>
  </w:num>
  <w:num w:numId="7" w16cid:durableId="1406948481">
    <w:abstractNumId w:val="3"/>
  </w:num>
  <w:num w:numId="8" w16cid:durableId="910889211">
    <w:abstractNumId w:val="1"/>
  </w:num>
  <w:num w:numId="9" w16cid:durableId="1813060120">
    <w:abstractNumId w:val="6"/>
  </w:num>
  <w:num w:numId="10" w16cid:durableId="1120296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9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22B"/>
    <w:rsid w:val="00004B4B"/>
    <w:rsid w:val="00015D2A"/>
    <w:rsid w:val="0002051C"/>
    <w:rsid w:val="000511E6"/>
    <w:rsid w:val="0006595A"/>
    <w:rsid w:val="00081420"/>
    <w:rsid w:val="000821B2"/>
    <w:rsid w:val="00086AEB"/>
    <w:rsid w:val="00086AF1"/>
    <w:rsid w:val="0009112A"/>
    <w:rsid w:val="000A6AE1"/>
    <w:rsid w:val="000B76C8"/>
    <w:rsid w:val="000D26A6"/>
    <w:rsid w:val="000D68B6"/>
    <w:rsid w:val="00107223"/>
    <w:rsid w:val="001662F6"/>
    <w:rsid w:val="001A52EE"/>
    <w:rsid w:val="001A70D3"/>
    <w:rsid w:val="001B2FC2"/>
    <w:rsid w:val="001D6BC5"/>
    <w:rsid w:val="001F1587"/>
    <w:rsid w:val="00213E4F"/>
    <w:rsid w:val="00283967"/>
    <w:rsid w:val="00292CDB"/>
    <w:rsid w:val="002C0EDC"/>
    <w:rsid w:val="002E6BBD"/>
    <w:rsid w:val="00304B67"/>
    <w:rsid w:val="00341EE9"/>
    <w:rsid w:val="0034283F"/>
    <w:rsid w:val="003447E6"/>
    <w:rsid w:val="0035076A"/>
    <w:rsid w:val="00356720"/>
    <w:rsid w:val="00390CBA"/>
    <w:rsid w:val="003A2F78"/>
    <w:rsid w:val="003C7A7C"/>
    <w:rsid w:val="003D5995"/>
    <w:rsid w:val="003E70D9"/>
    <w:rsid w:val="004017C4"/>
    <w:rsid w:val="00407A44"/>
    <w:rsid w:val="00413D31"/>
    <w:rsid w:val="00435F05"/>
    <w:rsid w:val="004413DE"/>
    <w:rsid w:val="00441BA9"/>
    <w:rsid w:val="00465B1A"/>
    <w:rsid w:val="00466656"/>
    <w:rsid w:val="00470336"/>
    <w:rsid w:val="00486E31"/>
    <w:rsid w:val="004C4271"/>
    <w:rsid w:val="004D1DBB"/>
    <w:rsid w:val="004D3E68"/>
    <w:rsid w:val="004D45CE"/>
    <w:rsid w:val="004F7997"/>
    <w:rsid w:val="00516AD1"/>
    <w:rsid w:val="0054418B"/>
    <w:rsid w:val="00553652"/>
    <w:rsid w:val="00563C24"/>
    <w:rsid w:val="00570A18"/>
    <w:rsid w:val="005D0FEA"/>
    <w:rsid w:val="005E6032"/>
    <w:rsid w:val="005E629E"/>
    <w:rsid w:val="005E79A8"/>
    <w:rsid w:val="006314CC"/>
    <w:rsid w:val="00632621"/>
    <w:rsid w:val="006B7CB8"/>
    <w:rsid w:val="006C53A5"/>
    <w:rsid w:val="006C7BD9"/>
    <w:rsid w:val="006D4A14"/>
    <w:rsid w:val="00703C8A"/>
    <w:rsid w:val="00707A95"/>
    <w:rsid w:val="0071222B"/>
    <w:rsid w:val="00722A9E"/>
    <w:rsid w:val="00746954"/>
    <w:rsid w:val="00782492"/>
    <w:rsid w:val="007A32DC"/>
    <w:rsid w:val="007A6A6F"/>
    <w:rsid w:val="007A751C"/>
    <w:rsid w:val="00800B15"/>
    <w:rsid w:val="008117E5"/>
    <w:rsid w:val="00832760"/>
    <w:rsid w:val="0083746E"/>
    <w:rsid w:val="008419C7"/>
    <w:rsid w:val="008443C6"/>
    <w:rsid w:val="0085485C"/>
    <w:rsid w:val="008956E6"/>
    <w:rsid w:val="008A0FF8"/>
    <w:rsid w:val="008A6390"/>
    <w:rsid w:val="008B3BA0"/>
    <w:rsid w:val="008F33A7"/>
    <w:rsid w:val="008F4F88"/>
    <w:rsid w:val="00900622"/>
    <w:rsid w:val="00900DAD"/>
    <w:rsid w:val="00916CE5"/>
    <w:rsid w:val="009309D3"/>
    <w:rsid w:val="009436E5"/>
    <w:rsid w:val="0094459C"/>
    <w:rsid w:val="009B067D"/>
    <w:rsid w:val="009B68C0"/>
    <w:rsid w:val="009C41CD"/>
    <w:rsid w:val="009D555F"/>
    <w:rsid w:val="009E0F21"/>
    <w:rsid w:val="009E6DCB"/>
    <w:rsid w:val="009F2A2D"/>
    <w:rsid w:val="00A1373E"/>
    <w:rsid w:val="00A2565F"/>
    <w:rsid w:val="00A82319"/>
    <w:rsid w:val="00A843DD"/>
    <w:rsid w:val="00A97F21"/>
    <w:rsid w:val="00AE4A07"/>
    <w:rsid w:val="00B03312"/>
    <w:rsid w:val="00B24A32"/>
    <w:rsid w:val="00B26724"/>
    <w:rsid w:val="00B31A79"/>
    <w:rsid w:val="00B34470"/>
    <w:rsid w:val="00B6470F"/>
    <w:rsid w:val="00B92862"/>
    <w:rsid w:val="00BC4AD1"/>
    <w:rsid w:val="00C14F27"/>
    <w:rsid w:val="00C22468"/>
    <w:rsid w:val="00CA734A"/>
    <w:rsid w:val="00CE009B"/>
    <w:rsid w:val="00CE31E7"/>
    <w:rsid w:val="00CF3D33"/>
    <w:rsid w:val="00D33E07"/>
    <w:rsid w:val="00D34043"/>
    <w:rsid w:val="00D44B6C"/>
    <w:rsid w:val="00D458DD"/>
    <w:rsid w:val="00D7199F"/>
    <w:rsid w:val="00D95D9A"/>
    <w:rsid w:val="00DA591F"/>
    <w:rsid w:val="00DC03DA"/>
    <w:rsid w:val="00E214B6"/>
    <w:rsid w:val="00E272E3"/>
    <w:rsid w:val="00E41E02"/>
    <w:rsid w:val="00E44AEB"/>
    <w:rsid w:val="00EA1E5B"/>
    <w:rsid w:val="00EB7409"/>
    <w:rsid w:val="00ED2682"/>
    <w:rsid w:val="00F06114"/>
    <w:rsid w:val="00F13DFC"/>
    <w:rsid w:val="00F6238A"/>
    <w:rsid w:val="00F827D1"/>
    <w:rsid w:val="00F837B5"/>
    <w:rsid w:val="00FC5AB2"/>
    <w:rsid w:val="00FD5DDF"/>
    <w:rsid w:val="00FD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76DD48"/>
  <w15:chartTrackingRefBased/>
  <w15:docId w15:val="{0AF8B4C0-9FA2-49C0-8E29-46AC8FFE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nb-NO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0CE"/>
    <w:rPr>
      <w:spacing w:val="-4"/>
    </w:rPr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F4E1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customStyle="1" w:styleId="Blokkoverskrift">
    <w:name w:val="Blokkoverskrift"/>
    <w:basedOn w:val="Normal"/>
    <w:next w:val="BlockTex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8"/>
    </w:rPr>
  </w:style>
  <w:style w:type="paragraph" w:styleId="BlockTex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3"/>
    <w:rPr>
      <w:b/>
      <w:bCs/>
    </w:rPr>
  </w:style>
  <w:style w:type="paragraph" w:styleId="Quote">
    <w:name w:val="Quote"/>
    <w:basedOn w:val="Normal"/>
    <w:next w:val="Normal"/>
    <w:link w:val="QuoteChar"/>
    <w:uiPriority w:val="3"/>
    <w:qFormat/>
    <w:pPr>
      <w:pBdr>
        <w:top w:val="single" w:sz="6" w:space="4" w:color="AF4E12" w:themeColor="accent1" w:themeShade="BF"/>
        <w:bottom w:val="single" w:sz="6" w:space="4" w:color="AF4E12" w:themeColor="accent1" w:themeShade="BF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Pr>
      <w:i/>
      <w:iCs/>
      <w:sz w:val="2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</w:rPr>
  </w:style>
  <w:style w:type="paragraph" w:customStyle="1" w:styleId="Kontaktinformasjon">
    <w:name w:val="Kontaktinformasjon"/>
    <w:basedOn w:val="Normal"/>
    <w:uiPriority w:val="5"/>
    <w:qFormat/>
    <w:pPr>
      <w:spacing w:after="0"/>
    </w:pPr>
  </w:style>
  <w:style w:type="paragraph" w:customStyle="1" w:styleId="Kontaktoverskrift">
    <w:name w:val="Kontaktoverskrift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 w:line="240" w:lineRule="auto"/>
    </w:pPr>
    <w:rPr>
      <w:color w:val="auto"/>
      <w:kern w:val="0"/>
      <w:lang w:eastAsia="en-US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kern w:val="0"/>
      <w:lang w:eastAsia="en-US"/>
      <w14:ligatures w14:val="none"/>
    </w:rPr>
  </w:style>
  <w:style w:type="paragraph" w:customStyle="1" w:styleId="Organisasjon">
    <w:name w:val="Organisasjon"/>
    <w:basedOn w:val="Normal"/>
    <w:uiPriority w:val="7"/>
    <w:qFormat/>
    <w:pPr>
      <w:spacing w:after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AF4E1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AF4E1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AF4E12" w:themeColor="accent1" w:themeShade="BF"/>
        <w:bottom w:val="single" w:sz="4" w:space="10" w:color="AF4E12" w:themeColor="accent1" w:themeShade="BF"/>
      </w:pBdr>
      <w:spacing w:before="360" w:after="360"/>
      <w:ind w:left="864" w:right="864"/>
      <w:jc w:val="center"/>
    </w:pPr>
    <w:rPr>
      <w:i/>
      <w:iCs/>
      <w:color w:val="AF4E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AF4E1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AF4E12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Kontaktinformasjon0">
    <w:name w:val="Kontaktinformasjon"/>
    <w:aliases w:val="fet skrift"/>
    <w:basedOn w:val="Normal"/>
    <w:uiPriority w:val="6"/>
    <w:qFormat/>
    <w:pPr>
      <w:spacing w:after="0"/>
    </w:pPr>
    <w:rPr>
      <w:b/>
      <w:noProof/>
    </w:rPr>
  </w:style>
  <w:style w:type="paragraph" w:styleId="ListParagraph">
    <w:name w:val="List Paragraph"/>
    <w:basedOn w:val="Normal"/>
    <w:uiPriority w:val="34"/>
    <w:unhideWhenUsed/>
    <w:qFormat/>
    <w:rsid w:val="0002051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2051C"/>
    <w:pPr>
      <w:spacing w:after="0" w:line="240" w:lineRule="auto"/>
    </w:pPr>
    <w:rPr>
      <w:rFonts w:eastAsiaTheme="minorEastAsia"/>
      <w:color w:val="auto"/>
      <w:kern w:val="0"/>
      <w:sz w:val="22"/>
      <w:szCs w:val="22"/>
      <w:lang w:eastAsia="nb-NO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02051C"/>
    <w:rPr>
      <w:rFonts w:eastAsiaTheme="minorEastAsia"/>
      <w:color w:val="auto"/>
      <w:kern w:val="0"/>
      <w:sz w:val="22"/>
      <w:szCs w:val="22"/>
      <w:lang w:eastAsia="nb-NO"/>
      <w14:ligatures w14:val="none"/>
    </w:rPr>
  </w:style>
  <w:style w:type="paragraph" w:customStyle="1" w:styleId="link-treeitem">
    <w:name w:val="link-tree__item"/>
    <w:basedOn w:val="Normal"/>
    <w:rsid w:val="00F82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  <w:kern w:val="0"/>
      <w:sz w:val="24"/>
      <w:szCs w:val="24"/>
      <w:lang w:eastAsia="nb-NO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F827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5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3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udir.no/laring-og-trivsel/rammeplan-for-barnehagen/fagomrader/antall-rom-for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dir.no/laring-og-trivsel/rammeplan-for-barnehagen/fagomrader/natur-miljo-teknologi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dir.no/laring-og-trivsel/rammeplan-for-barnehagen/fagomrader/kunst-kultur-kreativit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dir.no/laring-og-trivsel/rammeplan-for-barnehagen/fagomrader/narmiljo-samfunn/" TargetMode="External"/><Relationship Id="rId10" Type="http://schemas.openxmlformats.org/officeDocument/2006/relationships/hyperlink" Target="https://www.udir.no/laring-og-trivsel/rammeplan-for-barnehagen/fagomrader/kropp-bevegelse-mat-hel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dir.no/laring-og-trivsel/rammeplan-for-barnehagen/fagomrader/kommunikasjon-sprak-tekst/" TargetMode="External"/><Relationship Id="rId14" Type="http://schemas.openxmlformats.org/officeDocument/2006/relationships/hyperlink" Target="https://www.udir.no/laring-og-trivsel/rammeplan-for-barnehagen/fagomrader/etikk-religion-filosof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5045293\AppData\Roaming\Microsoft\Templates\Firmaets%20nyhetsbre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3725C2B192B471E932E77A4D7782F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5C09B7-7024-4543-A76E-C4566C4AE0B2}"/>
      </w:docPartPr>
      <w:docPartBody>
        <w:p w:rsidR="00C8502D" w:rsidRDefault="00F12823">
          <w:pPr>
            <w:pStyle w:val="83725C2B192B471E932E77A4D7782F93"/>
          </w:pPr>
          <w:r>
            <w:rPr>
              <w:lang w:bidi="nb-NO"/>
            </w:rPr>
            <w:t>Trykk her for å legge til tekst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823"/>
    <w:rsid w:val="0000690E"/>
    <w:rsid w:val="000F50D1"/>
    <w:rsid w:val="001A2DA8"/>
    <w:rsid w:val="0045678E"/>
    <w:rsid w:val="007C6FBD"/>
    <w:rsid w:val="00C8502D"/>
    <w:rsid w:val="00F1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rFonts w:eastAsiaTheme="minorHAnsi"/>
      <w:color w:val="FFFFFF" w:themeColor="background1"/>
      <w:spacing w:val="-4"/>
      <w:szCs w:val="20"/>
      <w:lang w:eastAsia="ja-JP"/>
      <w14:ligatures w14:val="standard"/>
    </w:rPr>
  </w:style>
  <w:style w:type="paragraph" w:customStyle="1" w:styleId="83725C2B192B471E932E77A4D7782F93">
    <w:name w:val="83725C2B192B471E932E77A4D7782F9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Firmaets nyhetsbrev.dotx</Template>
  <TotalTime>3180</TotalTime>
  <Pages>1</Pages>
  <Words>725</Words>
  <Characters>4137</Characters>
  <Application>Microsoft Office Word</Application>
  <DocSecurity>4</DocSecurity>
  <Lines>34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</Company>
  <LinksUpToDate>false</LinksUpToDate>
  <CharactersWithSpaces>4853</CharactersWithSpaces>
  <SharedDoc>false</SharedDoc>
  <HLinks>
    <vt:vector size="42" baseType="variant">
      <vt:variant>
        <vt:i4>2949158</vt:i4>
      </vt:variant>
      <vt:variant>
        <vt:i4>18</vt:i4>
      </vt:variant>
      <vt:variant>
        <vt:i4>0</vt:i4>
      </vt:variant>
      <vt:variant>
        <vt:i4>5</vt:i4>
      </vt:variant>
      <vt:variant>
        <vt:lpwstr>https://www.udir.no/laring-og-trivsel/rammeplan-for-barnehagen/fagomrader/narmiljo-samfunn/</vt:lpwstr>
      </vt:variant>
      <vt:variant>
        <vt:lpwstr/>
      </vt:variant>
      <vt:variant>
        <vt:i4>3014689</vt:i4>
      </vt:variant>
      <vt:variant>
        <vt:i4>15</vt:i4>
      </vt:variant>
      <vt:variant>
        <vt:i4>0</vt:i4>
      </vt:variant>
      <vt:variant>
        <vt:i4>5</vt:i4>
      </vt:variant>
      <vt:variant>
        <vt:lpwstr>https://www.udir.no/laring-og-trivsel/rammeplan-for-barnehagen/fagomrader/etikk-religion-filosofi/</vt:lpwstr>
      </vt:variant>
      <vt:variant>
        <vt:lpwstr/>
      </vt:variant>
      <vt:variant>
        <vt:i4>6291561</vt:i4>
      </vt:variant>
      <vt:variant>
        <vt:i4>12</vt:i4>
      </vt:variant>
      <vt:variant>
        <vt:i4>0</vt:i4>
      </vt:variant>
      <vt:variant>
        <vt:i4>5</vt:i4>
      </vt:variant>
      <vt:variant>
        <vt:lpwstr>https://www.udir.no/laring-og-trivsel/rammeplan-for-barnehagen/fagomrader/antall-rom-form/</vt:lpwstr>
      </vt:variant>
      <vt:variant>
        <vt:lpwstr/>
      </vt:variant>
      <vt:variant>
        <vt:i4>2031629</vt:i4>
      </vt:variant>
      <vt:variant>
        <vt:i4>9</vt:i4>
      </vt:variant>
      <vt:variant>
        <vt:i4>0</vt:i4>
      </vt:variant>
      <vt:variant>
        <vt:i4>5</vt:i4>
      </vt:variant>
      <vt:variant>
        <vt:lpwstr>https://www.udir.no/laring-og-trivsel/rammeplan-for-barnehagen/fagomrader/natur-miljo-teknologi/</vt:lpwstr>
      </vt:variant>
      <vt:variant>
        <vt:lpwstr/>
      </vt:variant>
      <vt:variant>
        <vt:i4>7536677</vt:i4>
      </vt:variant>
      <vt:variant>
        <vt:i4>6</vt:i4>
      </vt:variant>
      <vt:variant>
        <vt:i4>0</vt:i4>
      </vt:variant>
      <vt:variant>
        <vt:i4>5</vt:i4>
      </vt:variant>
      <vt:variant>
        <vt:lpwstr>https://www.udir.no/laring-og-trivsel/rammeplan-for-barnehagen/fagomrader/kunst-kultur-kreativitet/</vt:lpwstr>
      </vt:variant>
      <vt:variant>
        <vt:lpwstr/>
      </vt:variant>
      <vt:variant>
        <vt:i4>4587531</vt:i4>
      </vt:variant>
      <vt:variant>
        <vt:i4>3</vt:i4>
      </vt:variant>
      <vt:variant>
        <vt:i4>0</vt:i4>
      </vt:variant>
      <vt:variant>
        <vt:i4>5</vt:i4>
      </vt:variant>
      <vt:variant>
        <vt:lpwstr>https://www.udir.no/laring-og-trivsel/rammeplan-for-barnehagen/fagomrader/kropp-bevegelse-mat-helse/</vt:lpwstr>
      </vt:variant>
      <vt:variant>
        <vt:lpwstr/>
      </vt:variant>
      <vt:variant>
        <vt:i4>1310723</vt:i4>
      </vt:variant>
      <vt:variant>
        <vt:i4>0</vt:i4>
      </vt:variant>
      <vt:variant>
        <vt:i4>0</vt:i4>
      </vt:variant>
      <vt:variant>
        <vt:i4>5</vt:i4>
      </vt:variant>
      <vt:variant>
        <vt:lpwstr>https://www.udir.no/laring-og-trivsel/rammeplan-for-barnehagen/fagomrader/kommunikasjon-sprak-tekst/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Endre Aasmundtveit</dc:creator>
  <cp:keywords/>
  <cp:lastModifiedBy>Lene Gran</cp:lastModifiedBy>
  <cp:revision>110</cp:revision>
  <cp:lastPrinted>2012-08-03T05:18:00Z</cp:lastPrinted>
  <dcterms:created xsi:type="dcterms:W3CDTF">2023-06-22T21:47:00Z</dcterms:created>
  <dcterms:modified xsi:type="dcterms:W3CDTF">2023-09-05T19:15:00Z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